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D30383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D30383" w:rsidRPr="00D30383">
        <w:rPr>
          <w:rStyle w:val="a9"/>
        </w:rPr>
        <w:t xml:space="preserve">Муниципальное бюджетное учреждение здравоохранения " Городская больница №8 города Ростова-на-Дону» </w:t>
      </w:r>
      <w:r w:rsidR="00D30383" w:rsidRPr="00D30383">
        <w:rPr>
          <w:rStyle w:val="a9"/>
        </w:rPr>
        <w:tab/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D3038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  <w:tc>
          <w:tcPr>
            <w:tcW w:w="3118" w:type="dxa"/>
            <w:vAlign w:val="center"/>
          </w:tcPr>
          <w:p w:rsidR="00AF1EDF" w:rsidRPr="00F06873" w:rsidRDefault="00D3038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  <w:tc>
          <w:tcPr>
            <w:tcW w:w="1063" w:type="dxa"/>
            <w:vAlign w:val="center"/>
          </w:tcPr>
          <w:p w:rsidR="00AF1EDF" w:rsidRPr="00F06873" w:rsidRDefault="00D303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303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169" w:type="dxa"/>
            <w:vAlign w:val="center"/>
          </w:tcPr>
          <w:p w:rsidR="00AF1EDF" w:rsidRPr="00F06873" w:rsidRDefault="00D303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169" w:type="dxa"/>
            <w:vAlign w:val="center"/>
          </w:tcPr>
          <w:p w:rsidR="00AF1EDF" w:rsidRPr="00F06873" w:rsidRDefault="00D303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169" w:type="dxa"/>
            <w:vAlign w:val="center"/>
          </w:tcPr>
          <w:p w:rsidR="00AF1EDF" w:rsidRPr="00F06873" w:rsidRDefault="00D303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303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303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D3038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3118" w:type="dxa"/>
            <w:vAlign w:val="center"/>
          </w:tcPr>
          <w:p w:rsidR="00AF1EDF" w:rsidRPr="00F06873" w:rsidRDefault="00D3038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1063" w:type="dxa"/>
            <w:vAlign w:val="center"/>
          </w:tcPr>
          <w:p w:rsidR="00AF1EDF" w:rsidRPr="00F06873" w:rsidRDefault="00D303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303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169" w:type="dxa"/>
            <w:vAlign w:val="center"/>
          </w:tcPr>
          <w:p w:rsidR="00AF1EDF" w:rsidRPr="00F06873" w:rsidRDefault="00D303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169" w:type="dxa"/>
            <w:vAlign w:val="center"/>
          </w:tcPr>
          <w:p w:rsidR="00AF1EDF" w:rsidRPr="00F06873" w:rsidRDefault="00D303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169" w:type="dxa"/>
            <w:vAlign w:val="center"/>
          </w:tcPr>
          <w:p w:rsidR="00AF1EDF" w:rsidRPr="00F06873" w:rsidRDefault="00D303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303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303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D3038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3118" w:type="dxa"/>
            <w:vAlign w:val="center"/>
          </w:tcPr>
          <w:p w:rsidR="00AF1EDF" w:rsidRPr="00F06873" w:rsidRDefault="00D3038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1063" w:type="dxa"/>
            <w:vAlign w:val="center"/>
          </w:tcPr>
          <w:p w:rsidR="00AF1EDF" w:rsidRPr="00F06873" w:rsidRDefault="00D303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303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169" w:type="dxa"/>
            <w:vAlign w:val="center"/>
          </w:tcPr>
          <w:p w:rsidR="00AF1EDF" w:rsidRPr="00F06873" w:rsidRDefault="00D303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1169" w:type="dxa"/>
            <w:vAlign w:val="center"/>
          </w:tcPr>
          <w:p w:rsidR="00AF1EDF" w:rsidRPr="00F06873" w:rsidRDefault="00D303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169" w:type="dxa"/>
            <w:vAlign w:val="center"/>
          </w:tcPr>
          <w:p w:rsidR="00AF1EDF" w:rsidRPr="00F06873" w:rsidRDefault="00D303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303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303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D3038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D3038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D303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303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303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303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303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303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303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D3038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118" w:type="dxa"/>
            <w:vAlign w:val="center"/>
          </w:tcPr>
          <w:p w:rsidR="00AF1EDF" w:rsidRPr="00F06873" w:rsidRDefault="00D3038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3" w:type="dxa"/>
            <w:vAlign w:val="center"/>
          </w:tcPr>
          <w:p w:rsidR="00AF1EDF" w:rsidRPr="00F06873" w:rsidRDefault="00D303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303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D303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F06873" w:rsidRDefault="00D303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D303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303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3038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D30383" w:rsidRDefault="00F06873" w:rsidP="00D30383">
      <w:pPr>
        <w:jc w:val="right"/>
        <w:rPr>
          <w:sz w:val="20"/>
        </w:rPr>
      </w:pPr>
      <w:r w:rsidRPr="00F06873">
        <w:t>Таблица 2</w:t>
      </w:r>
      <w:r w:rsidR="00D30383">
        <w:fldChar w:fldCharType="begin"/>
      </w:r>
      <w:r w:rsidR="00D30383">
        <w:instrText xml:space="preserve"> INCLUDETEXT  "E:\\Работа\\База ПМТ\\Больницы ПМТ\\ARMv51_files\\sv_ved_org_9.xml" \! \t "C:\\Program Files (x86)\\Аттестация-5.1\\xsl\\per_rm\\form2_01.xsl"  \* MERGEFORMAT </w:instrText>
      </w:r>
      <w:r w:rsidR="00D30383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70"/>
        <w:gridCol w:w="1206"/>
        <w:gridCol w:w="451"/>
        <w:gridCol w:w="451"/>
        <w:gridCol w:w="602"/>
        <w:gridCol w:w="451"/>
        <w:gridCol w:w="451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753"/>
        <w:gridCol w:w="753"/>
        <w:gridCol w:w="753"/>
        <w:gridCol w:w="753"/>
        <w:gridCol w:w="753"/>
        <w:gridCol w:w="602"/>
        <w:gridCol w:w="451"/>
      </w:tblGrid>
      <w:tr w:rsidR="00D30383">
        <w:trPr>
          <w:divId w:val="61513895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0383" w:rsidRDefault="00D3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0383" w:rsidRDefault="00D3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0383" w:rsidRDefault="00D3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0383" w:rsidRDefault="00D3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0383" w:rsidRDefault="00D3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0383" w:rsidRDefault="00D3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0383" w:rsidRDefault="00D3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0383" w:rsidRDefault="00D3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D30383">
        <w:trPr>
          <w:divId w:val="615138958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0383" w:rsidRDefault="00D3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0383" w:rsidRDefault="00D3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0383" w:rsidRDefault="00D3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0383" w:rsidRDefault="00D3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0383" w:rsidRDefault="00D3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0383" w:rsidRDefault="00D3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0383" w:rsidRDefault="00D3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0383" w:rsidRDefault="00D3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0383" w:rsidRDefault="00D3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0383" w:rsidRDefault="00D3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0383" w:rsidRDefault="00D3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0383" w:rsidRDefault="00D3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0383" w:rsidRDefault="00D3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0383" w:rsidRDefault="00D30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6"/>
                <w:szCs w:val="16"/>
              </w:rPr>
            </w:pPr>
          </w:p>
        </w:tc>
      </w:tr>
      <w:tr w:rsidR="00D30383">
        <w:trPr>
          <w:divId w:val="615138958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D30383">
        <w:trPr>
          <w:divId w:val="6151389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Стационар</w:t>
            </w:r>
          </w:p>
        </w:tc>
      </w:tr>
      <w:tr w:rsidR="00D30383">
        <w:trPr>
          <w:divId w:val="6151389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Общебольничный медицинский персонал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медицинской части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главного </w:t>
            </w:r>
            <w:r>
              <w:rPr>
                <w:sz w:val="18"/>
                <w:szCs w:val="18"/>
              </w:rPr>
              <w:lastRenderedPageBreak/>
              <w:t>врача по поликлиническому разделу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общим вопросам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клинико-экспертной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Врач-диетолог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(поликлиника)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диетическая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Врач-эпидимиолог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Приемное отделение терапевтического корпуса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(для обеспечения дежурств в вечернее и ночное время)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приемного 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 (13А)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приемного 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15А (13А)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приемного 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 (13А)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приемного 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 (13А)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приемного 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 (13А)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приемного 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 (13А)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приемного 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приемного 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 (21А)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приемного 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 (21А)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приемного 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(для переноски и сопровождения больных)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Терапевтическое отделение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 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29А (28А)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 (32А)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34А (32А)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35А (32А)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36А (32А)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37А (32А)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38А (32А)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39А (32А)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(палатная)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 (40А)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(палатная)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42А (40А)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(палатная)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43А (40А)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(палатная)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44А (40А)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(палатная)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45А (40А)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(палатная)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паллиативной медицинской помощи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 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Врач-психотерапевт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52А (51А)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53А (51А)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54А (51А)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55А (51А)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(палатная)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61А (60А)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(палатная)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62А (60А)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(палатная)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63А (60А)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(палатная)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(палатная)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65А (64А)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(палатная)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(буфетчик)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68А (67А)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69А (67А)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Гериатрическое отделение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 врач-гериатр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74А (73А)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75А (73А)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76А (73А)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77А (73А)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78А (73А)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79А (73А)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80А (73А)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81А (73А)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82А (73А)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83А (73А)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(процедурной)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(уборщик)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(уборщица (палатная))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89А (88А)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(уборщица (палатная))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90А (88А)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(уборщица (палатная))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91А (88А)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(уборщица (палатная))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92А (88А)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(уборщица (палатная))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93А (88А)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(уборщица (палатная))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94А (88А)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(уборщица (палатная))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95А (88А)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(уборщица (палатная))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96А (88А)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(уборщица (палатная))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(палатная)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1-ое гинекологическое отделение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 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101А (100А)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102А (100А)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103А (100А)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 (для оказания экстренной помощи)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105А (104А)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 (для оказания экстренной помощи)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106А (104А)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 (для оказания экстренной помощи)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107А (104А)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 (для ока</w:t>
            </w:r>
            <w:r>
              <w:rPr>
                <w:sz w:val="18"/>
                <w:szCs w:val="18"/>
              </w:rPr>
              <w:lastRenderedPageBreak/>
              <w:t>зания экстренной помощи)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108А (104А)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 (для оказания экстренной помощи)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109А (104А)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 (для оказания экстренной помощи)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110А (104А)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 (для оказания экстренной помощи)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111А (104А)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 (для оказания экстренной помощи)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112А (104А)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 (для оказания экстренной помощи)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113А (104А)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 (для оказания экстренной помощи)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116А (115А)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117А (115А)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118А (115А)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119А (115А)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120А (115А)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121А (115А)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122А (115А)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123А (115А)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125А (124А)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 (для оказания экстренной помощи)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(палатная)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130А (129А)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(палатная)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131А (129А)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(палатная)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132А (129А)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(палатная)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133А (129А)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(палатная)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 (129А)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(палатная)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135А (129А)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(палатная)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136А (129А)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(палатная)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(операционная)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(операционная для оказания экстренной помощи)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139А (138А)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(операционная для оказания экстренной помощи)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(перевязочной)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(уборщик)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(для переноски и сопровождения больных)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2-ое гинекологическое отделение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 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145А (144А)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146А (144А)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147А (144А)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148А (144А)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 (для оказания экстренной помощи)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150А (149А)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 (для оказания экстренной помощи)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151А (149А)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 (для оказания экстренной помощи)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152А (149А)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 (для оказания экстренной помощи)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155А (154А)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156А (154А)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157А (154А)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158А (154А)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159А (154А)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161А (160А)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 (для оказания экстренной помощи)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165А (164А)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(палатная)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167А (166А)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(палатная)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168А (166А)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(палатная)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169А (166А)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(палатная)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170А (166А)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(палатная)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171А (166А)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(палатная)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172А (166А)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(палатная)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173А (166А)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(палатная)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174А (166А)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(палатная)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(операционная)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176А (175А)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(операционная)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(операционный для оказания экстренной помощи)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(перевязочной)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(уборщик)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(для переноски и сопровождения больных)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Дневной стационар 1-го гинекологического отделения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(палатная)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Дневной стационар 2-го гинекологического отделения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(палатная)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Операционный блок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операционная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189А (188А)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190А (188А)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191А (188А)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192А (188А)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(операционная)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(операционный для оказания экстренной помощи)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анестезиологии-реанимации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 (для оказания экстренной помощи)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198А (197А)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 (для оказания экстренной помощи)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201А (200А)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202А (200А)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203А (200А)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204А (200А)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205А (200А)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206А (200А)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(палатная)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208А (207А)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(палатная)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(уборщик)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Приемное отделение гинекологического корпуса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приемного 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212А (211А)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приемного 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213А (211А)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приемного 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214А (211А)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приемного 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215А (211А)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приемного 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217А (216А)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218А (216А)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Вспомогательные лечебно-профилактические подразделения</w:t>
            </w:r>
          </w:p>
        </w:tc>
      </w:tr>
      <w:tr w:rsidR="00D30383">
        <w:trPr>
          <w:divId w:val="6151389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Клинико-диагностическая лаборатория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221А (220А)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222А (220А)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 (для обеспечения дежурста в вечернее и ночное время)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225А (224А)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 (для обеспечения дежурств в вечернее и ночное время)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227А (226А)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 (для обеспечения де</w:t>
            </w:r>
            <w:r>
              <w:rPr>
                <w:sz w:val="18"/>
                <w:szCs w:val="18"/>
              </w:rPr>
              <w:lastRenderedPageBreak/>
              <w:t>журств в вечернее и ночное время)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228А (226А)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 (для обеспечения дежурств в вечернее и ночное время)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(для обеспечения дежурств в вечернее и ночное время)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232А (231А)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233А (231А)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Рентгеновское отделение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 (стационар)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 (поликлиника)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 (стационар)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238А (237А)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 (стационар)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 (поликлиника)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240А (239А)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 (поликлиника)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(стационар)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(поликлиника)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Флюорографический кабинет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Физиотерапевтическое отделение 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отделением-врач-физиотерапевт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 (стационар)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 (поликлиника)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250А (249А)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 (поликлиника)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 (стационар)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 (поликлиника)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253А (252А)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 (поликлиника)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254А (252А)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по </w:t>
            </w:r>
            <w:r>
              <w:rPr>
                <w:sz w:val="18"/>
                <w:szCs w:val="18"/>
              </w:rPr>
              <w:lastRenderedPageBreak/>
              <w:t>массажу (поликлиника)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(поликлиника)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функциональной диагностики</w:t>
            </w:r>
          </w:p>
        </w:tc>
      </w:tr>
      <w:tr w:rsidR="00D30383">
        <w:trPr>
          <w:divId w:val="6151389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функциональной диагностики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 (стационар)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 (поликлиника)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(поликлиника)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260А (259А)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(поликлиника)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(стационар)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ультразвуковой диагностики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кабинетом - 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 (стационар)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 (поликлиника)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265А (264А)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ультразвуковой диагностики </w:t>
            </w:r>
            <w:r>
              <w:rPr>
                <w:sz w:val="18"/>
                <w:szCs w:val="18"/>
              </w:rPr>
              <w:lastRenderedPageBreak/>
              <w:t>(поликлиника)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266А (264А)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 (поликлиника)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 (поликлиника, жк)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 (бюджет)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(поликлиника)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(стационар)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(кабинета)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трансфузионной терапии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-трансфузиолог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(кабинета)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Централизованная стерилизационная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дезинфектор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учета и медицинской статистики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кабинетом-врач-статистик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 (стационар)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 (поликлиника)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Аптечный пункт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Провизор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Административно-хозяйственная служба</w:t>
            </w:r>
          </w:p>
        </w:tc>
      </w:tr>
      <w:tr w:rsidR="00D30383">
        <w:trPr>
          <w:divId w:val="6151389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 управления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экономическим вопросам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хозяйственным вопросам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гражданской обороне и мобилизационной работе и охране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материально-технического 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руководителя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бухгалтерского учета и отчетности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 (по учету и калькуляции продуктов питания)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 (по учету материальных ценностей)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296А (295А)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 (по учету материальных ценностей)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 (по расчету с рабочими и служащими)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298А (297А)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 (по расчету с рабочими и служащими)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 (по финансовому учету)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300А (299А)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 (по финансовому учету)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 (по налоговому учету)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(по финансовому учету)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(по учету материальных ценностей)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 по финансовой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 по приему денежных средств по платным услугам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Планово-экономический отдел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планово-экономического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309А (308А)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310А (308А)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Контрактная служба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313А (312А)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кадров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кадрам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Пищеблок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 (шеф-повар)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(гинекологический корпус)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(терапевтический корпус)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(терапевтический корпус) (бюджет)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 (терапевтический корпус)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 (гинекологический корпус)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 (терапевтический корпус) (бюджет)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Информационно-аналитический отдел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Статистик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ЭВМ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автоматических систем управления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защите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 (системный программист)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Административно-хозяйственный персонал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Агент по 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Архивариус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ЭВМ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 (столяр строительный)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 гаража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 (грузового лифта)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 (пассажирского лифта)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 (поликлиника)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 (стационар)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346А (345А)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347А (345А)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1-ое терапевтическое отделение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 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354А (353А)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355А (353А)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356А (353А)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357А (353А)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358А (353А)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359А (353А)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360А (353А)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363А (362А)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364А (362А)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365А (362А)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366А (362А)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367А (362А)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368А (362А)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369А (362А)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370А (362А)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371А (362А)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372А (362А)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373А (362А)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2-ое терапевтическое отделение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 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Дневной стационар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Хирургический кабинет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382А (381А)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Врач-колопроктолог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385А (384А)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Травматолого - ортопедический кабинет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Урологический кабинет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Оториноларингологический кабинет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394А (393А)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Кардиологический кабинет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Эндокринологическое кабинет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Неврологический кабинет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402А (401А)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404А (403А)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Офтальмологический кабинет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Инфекционный кабинет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Смотровой смешанный кабинет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Эндоскопический кабинет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Врач-гастроэнтеролог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Врач-эндоскопист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Стоматологическое отделение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 врач-стоматолог-терапевт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420А (419А)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421А (419А)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423А (422А)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424А (422А)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Женская консультация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 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428А (427А)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429А (427А)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430А (427А)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431А (427А)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436А (435А)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437А (435А)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438А (435А)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439А (435А)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441А (440А)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Процедурный кабинет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446А (445А)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Регистратура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449А (448А)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450А (448А)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451А (448А)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452А (448А)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453А (448А)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454А (448А)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455А (448А)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456А (448А)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457А (448А)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458А (448А)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459А (448А)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460А (448А)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профилактики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 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(для сбора анамнеза)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(диспансерного обслуживания)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466А (465А)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(диспансерного обслуживания)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(доврачебного приема)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неотложной помощи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востановительного лечения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дежурной помощи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по оганизационной методической работе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Оперативный отдел (для централизованной выписки рецептов)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Онкологический кабинет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Гериатрический кабинет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Врач-гериарт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диспансеризации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медосмотров призывников Ленинского района*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профосмотров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Врач-дерматовенеролог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Врач-гастроэнтеролог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Стоматологический кабинет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обследования и лечения кожных и венерических заболеваний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Врач-дерматовенеролог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383">
        <w:trPr>
          <w:divId w:val="6151389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0383" w:rsidRDefault="00D3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D30383" w:rsidP="00D30383">
      <w:pPr>
        <w:jc w:val="right"/>
        <w:rPr>
          <w:sz w:val="18"/>
          <w:szCs w:val="18"/>
          <w:lang w:val="en-US"/>
        </w:rPr>
      </w:pPr>
      <w:r>
        <w:fldChar w:fldCharType="end"/>
      </w:r>
    </w:p>
    <w:p w:rsidR="00936F48" w:rsidRPr="008B4516" w:rsidRDefault="00936F48" w:rsidP="00936F48"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</w:instrText>
      </w:r>
      <w:r w:rsidRPr="008B4516">
        <w:rPr>
          <w:rStyle w:val="a9"/>
        </w:rPr>
        <w:instrText>_</w:instrText>
      </w:r>
      <w:r>
        <w:rPr>
          <w:rStyle w:val="a9"/>
          <w:lang w:val="en-US"/>
        </w:rPr>
        <w:instrText>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D30383">
        <w:rPr>
          <w:rStyle w:val="a9"/>
        </w:rPr>
        <w:t xml:space="preserve">       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30383" w:rsidP="009D6532">
            <w:pPr>
              <w:pStyle w:val="aa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6" w:name="com_pred"/>
            <w:bookmarkEnd w:id="6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30383" w:rsidP="009D6532">
            <w:pPr>
              <w:pStyle w:val="aa"/>
            </w:pPr>
            <w:r>
              <w:t>Рыжков Сергей Владимирович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7" w:name="s070_1"/>
            <w:bookmarkEnd w:id="7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D30383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D3038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30383" w:rsidP="009D6532">
            <w:pPr>
              <w:pStyle w:val="aa"/>
            </w:pPr>
            <w:r>
              <w:t>Заместитель главного врача по поликлиническому разделу работы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chlens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30383" w:rsidP="009D6532">
            <w:pPr>
              <w:pStyle w:val="aa"/>
            </w:pPr>
            <w:r>
              <w:t>Малышева Наталья Сергеевна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D3038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2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D30383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D30383" w:rsidRPr="00D30383" w:rsidTr="00D3038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0383" w:rsidRPr="00D30383" w:rsidRDefault="00D30383" w:rsidP="009D6532">
            <w:pPr>
              <w:pStyle w:val="aa"/>
            </w:pPr>
            <w:r>
              <w:t>Заместитель главного врача по общим вопросам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30383" w:rsidRPr="00D30383" w:rsidRDefault="00D3038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0383" w:rsidRPr="00D30383" w:rsidRDefault="00D3038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30383" w:rsidRPr="00D30383" w:rsidRDefault="00D3038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0383" w:rsidRPr="00D30383" w:rsidRDefault="00D30383" w:rsidP="009D6532">
            <w:pPr>
              <w:pStyle w:val="aa"/>
            </w:pPr>
            <w:r>
              <w:t>Пивненко Наталья Михайловна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30383" w:rsidRPr="00D30383" w:rsidRDefault="00D3038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0383" w:rsidRPr="00D30383" w:rsidRDefault="00D30383" w:rsidP="009D6532">
            <w:pPr>
              <w:pStyle w:val="aa"/>
            </w:pPr>
          </w:p>
        </w:tc>
      </w:tr>
      <w:tr w:rsidR="00D30383" w:rsidRPr="00D30383" w:rsidTr="00D3038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30383" w:rsidRPr="00D30383" w:rsidRDefault="00D30383" w:rsidP="009D6532">
            <w:pPr>
              <w:pStyle w:val="aa"/>
              <w:rPr>
                <w:vertAlign w:val="superscript"/>
              </w:rPr>
            </w:pPr>
            <w:r w:rsidRPr="00D3038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30383" w:rsidRPr="00D30383" w:rsidRDefault="00D3038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30383" w:rsidRPr="00D30383" w:rsidRDefault="00D30383" w:rsidP="009D6532">
            <w:pPr>
              <w:pStyle w:val="aa"/>
              <w:rPr>
                <w:vertAlign w:val="superscript"/>
              </w:rPr>
            </w:pPr>
            <w:r w:rsidRPr="00D3038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30383" w:rsidRPr="00D30383" w:rsidRDefault="00D3038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30383" w:rsidRPr="00D30383" w:rsidRDefault="00D30383" w:rsidP="009D6532">
            <w:pPr>
              <w:pStyle w:val="aa"/>
              <w:rPr>
                <w:vertAlign w:val="superscript"/>
              </w:rPr>
            </w:pPr>
            <w:r w:rsidRPr="00D3038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30383" w:rsidRPr="00D30383" w:rsidRDefault="00D3038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30383" w:rsidRPr="00D30383" w:rsidRDefault="00D30383" w:rsidP="009D6532">
            <w:pPr>
              <w:pStyle w:val="aa"/>
              <w:rPr>
                <w:vertAlign w:val="superscript"/>
              </w:rPr>
            </w:pPr>
            <w:r w:rsidRPr="00D30383">
              <w:rPr>
                <w:vertAlign w:val="superscript"/>
              </w:rPr>
              <w:t>(дата)</w:t>
            </w:r>
          </w:p>
        </w:tc>
      </w:tr>
      <w:tr w:rsidR="00D30383" w:rsidRPr="00D30383" w:rsidTr="00D3038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0383" w:rsidRPr="00D30383" w:rsidRDefault="00D30383" w:rsidP="009D6532">
            <w:pPr>
              <w:pStyle w:val="aa"/>
            </w:pPr>
            <w:r>
              <w:t>Заместитель главного врача по медицинской части, врач-акушер-гинеколог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30383" w:rsidRPr="00D30383" w:rsidRDefault="00D3038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0383" w:rsidRPr="00D30383" w:rsidRDefault="00D3038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30383" w:rsidRPr="00D30383" w:rsidRDefault="00D3038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0383" w:rsidRPr="00D30383" w:rsidRDefault="00D30383" w:rsidP="009D6532">
            <w:pPr>
              <w:pStyle w:val="aa"/>
            </w:pPr>
            <w:r>
              <w:t>Яковенко Лариса Алексеевна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30383" w:rsidRPr="00D30383" w:rsidRDefault="00D3038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0383" w:rsidRPr="00D30383" w:rsidRDefault="00D30383" w:rsidP="009D6532">
            <w:pPr>
              <w:pStyle w:val="aa"/>
            </w:pPr>
          </w:p>
        </w:tc>
      </w:tr>
      <w:tr w:rsidR="00D30383" w:rsidRPr="00D30383" w:rsidTr="00D3038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30383" w:rsidRPr="00D30383" w:rsidRDefault="00D30383" w:rsidP="009D6532">
            <w:pPr>
              <w:pStyle w:val="aa"/>
              <w:rPr>
                <w:vertAlign w:val="superscript"/>
              </w:rPr>
            </w:pPr>
            <w:r w:rsidRPr="00D3038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30383" w:rsidRPr="00D30383" w:rsidRDefault="00D3038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30383" w:rsidRPr="00D30383" w:rsidRDefault="00D30383" w:rsidP="009D6532">
            <w:pPr>
              <w:pStyle w:val="aa"/>
              <w:rPr>
                <w:vertAlign w:val="superscript"/>
              </w:rPr>
            </w:pPr>
            <w:r w:rsidRPr="00D3038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30383" w:rsidRPr="00D30383" w:rsidRDefault="00D3038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30383" w:rsidRPr="00D30383" w:rsidRDefault="00D30383" w:rsidP="009D6532">
            <w:pPr>
              <w:pStyle w:val="aa"/>
              <w:rPr>
                <w:vertAlign w:val="superscript"/>
              </w:rPr>
            </w:pPr>
            <w:r w:rsidRPr="00D3038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30383" w:rsidRPr="00D30383" w:rsidRDefault="00D3038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30383" w:rsidRPr="00D30383" w:rsidRDefault="00D30383" w:rsidP="009D6532">
            <w:pPr>
              <w:pStyle w:val="aa"/>
              <w:rPr>
                <w:vertAlign w:val="superscript"/>
              </w:rPr>
            </w:pPr>
            <w:r w:rsidRPr="00D30383">
              <w:rPr>
                <w:vertAlign w:val="superscript"/>
              </w:rPr>
              <w:t>(дата)</w:t>
            </w:r>
          </w:p>
        </w:tc>
      </w:tr>
      <w:tr w:rsidR="00D30383" w:rsidRPr="00D30383" w:rsidTr="00D3038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0383" w:rsidRPr="00D30383" w:rsidRDefault="00D30383" w:rsidP="009D6532">
            <w:pPr>
              <w:pStyle w:val="aa"/>
            </w:pPr>
            <w:r>
              <w:t>Главная медицинская сестра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30383" w:rsidRPr="00D30383" w:rsidRDefault="00D3038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0383" w:rsidRPr="00D30383" w:rsidRDefault="00D3038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30383" w:rsidRPr="00D30383" w:rsidRDefault="00D3038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0383" w:rsidRPr="00D30383" w:rsidRDefault="00D30383" w:rsidP="008B4516">
            <w:pPr>
              <w:pStyle w:val="aa"/>
            </w:pPr>
            <w:r>
              <w:t xml:space="preserve">Дацкевич Юлия </w:t>
            </w:r>
            <w:r w:rsidR="008B4516">
              <w:t>Петровна</w:t>
            </w:r>
            <w:bookmarkStart w:id="10" w:name="_GoBack"/>
            <w:bookmarkEnd w:id="10"/>
          </w:p>
        </w:tc>
        <w:tc>
          <w:tcPr>
            <w:tcW w:w="284" w:type="dxa"/>
            <w:shd w:val="clear" w:color="auto" w:fill="auto"/>
            <w:vAlign w:val="bottom"/>
          </w:tcPr>
          <w:p w:rsidR="00D30383" w:rsidRPr="00D30383" w:rsidRDefault="00D3038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0383" w:rsidRPr="00D30383" w:rsidRDefault="00D30383" w:rsidP="009D6532">
            <w:pPr>
              <w:pStyle w:val="aa"/>
            </w:pPr>
          </w:p>
        </w:tc>
      </w:tr>
      <w:tr w:rsidR="00D30383" w:rsidRPr="00D30383" w:rsidTr="00D3038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30383" w:rsidRPr="00D30383" w:rsidRDefault="00D30383" w:rsidP="009D6532">
            <w:pPr>
              <w:pStyle w:val="aa"/>
              <w:rPr>
                <w:vertAlign w:val="superscript"/>
              </w:rPr>
            </w:pPr>
            <w:r w:rsidRPr="00D3038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30383" w:rsidRPr="00D30383" w:rsidRDefault="00D3038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30383" w:rsidRPr="00D30383" w:rsidRDefault="00D30383" w:rsidP="009D6532">
            <w:pPr>
              <w:pStyle w:val="aa"/>
              <w:rPr>
                <w:vertAlign w:val="superscript"/>
              </w:rPr>
            </w:pPr>
            <w:r w:rsidRPr="00D3038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30383" w:rsidRPr="00D30383" w:rsidRDefault="00D3038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30383" w:rsidRPr="00D30383" w:rsidRDefault="00D30383" w:rsidP="009D6532">
            <w:pPr>
              <w:pStyle w:val="aa"/>
              <w:rPr>
                <w:vertAlign w:val="superscript"/>
              </w:rPr>
            </w:pPr>
            <w:r w:rsidRPr="00D3038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30383" w:rsidRPr="00D30383" w:rsidRDefault="00D3038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30383" w:rsidRPr="00D30383" w:rsidRDefault="00D30383" w:rsidP="009D6532">
            <w:pPr>
              <w:pStyle w:val="aa"/>
              <w:rPr>
                <w:vertAlign w:val="superscript"/>
              </w:rPr>
            </w:pPr>
            <w:r w:rsidRPr="00D30383">
              <w:rPr>
                <w:vertAlign w:val="superscript"/>
              </w:rPr>
              <w:t>(дата)</w:t>
            </w:r>
          </w:p>
        </w:tc>
      </w:tr>
      <w:tr w:rsidR="00D30383" w:rsidRPr="00D30383" w:rsidTr="00D3038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0383" w:rsidRPr="00D30383" w:rsidRDefault="00D30383" w:rsidP="009D6532">
            <w:pPr>
              <w:pStyle w:val="aa"/>
            </w:pPr>
            <w:r>
              <w:t>Врач-акушер-гинеколог-председатель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30383" w:rsidRPr="00D30383" w:rsidRDefault="00D3038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0383" w:rsidRPr="00D30383" w:rsidRDefault="00D3038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30383" w:rsidRPr="00D30383" w:rsidRDefault="00D3038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0383" w:rsidRPr="00D30383" w:rsidRDefault="00D30383" w:rsidP="009D6532">
            <w:pPr>
              <w:pStyle w:val="aa"/>
            </w:pPr>
            <w:r>
              <w:t>Калинина Татьяна Славьевна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30383" w:rsidRPr="00D30383" w:rsidRDefault="00D3038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0383" w:rsidRPr="00D30383" w:rsidRDefault="00D30383" w:rsidP="009D6532">
            <w:pPr>
              <w:pStyle w:val="aa"/>
            </w:pPr>
          </w:p>
        </w:tc>
      </w:tr>
      <w:tr w:rsidR="00D30383" w:rsidRPr="00D30383" w:rsidTr="00D3038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30383" w:rsidRPr="00D30383" w:rsidRDefault="00D30383" w:rsidP="009D6532">
            <w:pPr>
              <w:pStyle w:val="aa"/>
              <w:rPr>
                <w:vertAlign w:val="superscript"/>
              </w:rPr>
            </w:pPr>
            <w:r w:rsidRPr="00D3038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30383" w:rsidRPr="00D30383" w:rsidRDefault="00D3038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30383" w:rsidRPr="00D30383" w:rsidRDefault="00D30383" w:rsidP="009D6532">
            <w:pPr>
              <w:pStyle w:val="aa"/>
              <w:rPr>
                <w:vertAlign w:val="superscript"/>
              </w:rPr>
            </w:pPr>
            <w:r w:rsidRPr="00D3038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30383" w:rsidRPr="00D30383" w:rsidRDefault="00D3038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30383" w:rsidRPr="00D30383" w:rsidRDefault="00D30383" w:rsidP="009D6532">
            <w:pPr>
              <w:pStyle w:val="aa"/>
              <w:rPr>
                <w:vertAlign w:val="superscript"/>
              </w:rPr>
            </w:pPr>
            <w:r w:rsidRPr="00D3038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30383" w:rsidRPr="00D30383" w:rsidRDefault="00D3038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30383" w:rsidRPr="00D30383" w:rsidRDefault="00D30383" w:rsidP="009D6532">
            <w:pPr>
              <w:pStyle w:val="aa"/>
              <w:rPr>
                <w:vertAlign w:val="superscript"/>
              </w:rPr>
            </w:pPr>
            <w:r w:rsidRPr="00D30383">
              <w:rPr>
                <w:vertAlign w:val="superscript"/>
              </w:rPr>
              <w:t>(дата)</w:t>
            </w:r>
          </w:p>
        </w:tc>
      </w:tr>
      <w:tr w:rsidR="00D30383" w:rsidRPr="00D30383" w:rsidTr="00D3038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0383" w:rsidRPr="00D30383" w:rsidRDefault="00D30383" w:rsidP="009D6532">
            <w:pPr>
              <w:pStyle w:val="aa"/>
            </w:pPr>
            <w:r>
              <w:t>Заместитель главного врача по ГО, МР и 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30383" w:rsidRPr="00D30383" w:rsidRDefault="00D3038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0383" w:rsidRPr="00D30383" w:rsidRDefault="00D3038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30383" w:rsidRPr="00D30383" w:rsidRDefault="00D3038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0383" w:rsidRPr="00D30383" w:rsidRDefault="008B4516" w:rsidP="009D6532">
            <w:pPr>
              <w:pStyle w:val="aa"/>
            </w:pPr>
            <w:r>
              <w:t>Острижный Александр Владимирович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30383" w:rsidRPr="00D30383" w:rsidRDefault="00D3038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0383" w:rsidRPr="00D30383" w:rsidRDefault="00D30383" w:rsidP="009D6532">
            <w:pPr>
              <w:pStyle w:val="aa"/>
            </w:pPr>
          </w:p>
        </w:tc>
      </w:tr>
      <w:tr w:rsidR="00D30383" w:rsidRPr="00D30383" w:rsidTr="00D3038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30383" w:rsidRPr="00D30383" w:rsidRDefault="00D30383" w:rsidP="009D6532">
            <w:pPr>
              <w:pStyle w:val="aa"/>
              <w:rPr>
                <w:vertAlign w:val="superscript"/>
              </w:rPr>
            </w:pPr>
            <w:r w:rsidRPr="00D3038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30383" w:rsidRPr="00D30383" w:rsidRDefault="00D3038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30383" w:rsidRPr="00D30383" w:rsidRDefault="00D30383" w:rsidP="009D6532">
            <w:pPr>
              <w:pStyle w:val="aa"/>
              <w:rPr>
                <w:vertAlign w:val="superscript"/>
              </w:rPr>
            </w:pPr>
            <w:r w:rsidRPr="00D3038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30383" w:rsidRPr="00D30383" w:rsidRDefault="00D3038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30383" w:rsidRPr="00D30383" w:rsidRDefault="00D30383" w:rsidP="009D6532">
            <w:pPr>
              <w:pStyle w:val="aa"/>
              <w:rPr>
                <w:vertAlign w:val="superscript"/>
              </w:rPr>
            </w:pPr>
            <w:r w:rsidRPr="00D3038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30383" w:rsidRPr="00D30383" w:rsidRDefault="00D3038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30383" w:rsidRPr="00D30383" w:rsidRDefault="00D30383" w:rsidP="009D6532">
            <w:pPr>
              <w:pStyle w:val="aa"/>
              <w:rPr>
                <w:vertAlign w:val="superscript"/>
              </w:rPr>
            </w:pPr>
            <w:r w:rsidRPr="00D30383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D30383" w:rsidTr="00D30383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30383" w:rsidRDefault="00D30383" w:rsidP="002743B5">
            <w:pPr>
              <w:pStyle w:val="aa"/>
            </w:pPr>
            <w:r w:rsidRPr="00D30383">
              <w:t>4671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30383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30383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30383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30383" w:rsidRDefault="00D30383" w:rsidP="002743B5">
            <w:pPr>
              <w:pStyle w:val="aa"/>
            </w:pPr>
            <w:r w:rsidRPr="00D30383">
              <w:t>Гречкин Олег Павлович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30383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30383" w:rsidRDefault="002743B5" w:rsidP="002743B5">
            <w:pPr>
              <w:pStyle w:val="aa"/>
            </w:pPr>
          </w:p>
        </w:tc>
      </w:tr>
      <w:tr w:rsidR="002743B5" w:rsidRPr="00D30383" w:rsidTr="00D30383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D30383" w:rsidRDefault="00D30383" w:rsidP="002743B5">
            <w:pPr>
              <w:pStyle w:val="aa"/>
              <w:rPr>
                <w:b/>
                <w:vertAlign w:val="superscript"/>
              </w:rPr>
            </w:pPr>
            <w:r w:rsidRPr="00D30383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D30383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D30383" w:rsidRDefault="00D30383" w:rsidP="002743B5">
            <w:pPr>
              <w:pStyle w:val="aa"/>
              <w:rPr>
                <w:b/>
                <w:vertAlign w:val="superscript"/>
              </w:rPr>
            </w:pPr>
            <w:r w:rsidRPr="00D3038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D30383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D30383" w:rsidRDefault="00D30383" w:rsidP="002743B5">
            <w:pPr>
              <w:pStyle w:val="aa"/>
              <w:rPr>
                <w:b/>
                <w:vertAlign w:val="superscript"/>
              </w:rPr>
            </w:pPr>
            <w:r w:rsidRPr="00D3038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D30383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D30383" w:rsidRDefault="00D30383" w:rsidP="002743B5">
            <w:pPr>
              <w:pStyle w:val="aa"/>
              <w:rPr>
                <w:vertAlign w:val="superscript"/>
              </w:rPr>
            </w:pPr>
            <w:r w:rsidRPr="00D30383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A6C" w:rsidRDefault="00980A6C" w:rsidP="00D30383">
      <w:r>
        <w:separator/>
      </w:r>
    </w:p>
  </w:endnote>
  <w:endnote w:type="continuationSeparator" w:id="0">
    <w:p w:rsidR="00980A6C" w:rsidRDefault="00980A6C" w:rsidP="00D30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A6C" w:rsidRDefault="00980A6C" w:rsidP="00D30383">
      <w:r>
        <w:separator/>
      </w:r>
    </w:p>
  </w:footnote>
  <w:footnote w:type="continuationSeparator" w:id="0">
    <w:p w:rsidR="00980A6C" w:rsidRDefault="00980A6C" w:rsidP="00D30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2"/>
    <w:docVar w:name="adv_info1" w:val="     "/>
    <w:docVar w:name="adv_info2" w:val="     "/>
    <w:docVar w:name="adv_info3" w:val="     "/>
    <w:docVar w:name="att_org_adr" w:val="119530, г. Москва, Очаковское ш., д. 34, пом. VII, комн.6"/>
    <w:docVar w:name="att_org_dop" w:val="Испытательная лаборатория ООО «ПРОММАШ ТЕСТ»_x000d__x000a_115054, Россия, г. Москва, пер. Строченовский Б., дом 22/25, стр. 1, офис 507; 8 (495) 775-48-45; info@prommashtest.ru_x000d__x000a_Уникальный номер записи об аккредитации в реестре аккредитованных лиц: RA.RU.21НВ46"/>
    <w:docVar w:name="att_org_name" w:val="Общество с ограниченной ответственностью «ПРОММАШ ТЕСТ»_x000d__x000a_(ООО «ПРОММАШ ТЕСТ»)"/>
    <w:docVar w:name="att_org_reg_date" w:val="21.03.2018"/>
    <w:docVar w:name="att_org_reg_num" w:val="535"/>
    <w:docVar w:name="boss_fio" w:val="Филатчев Алексей Петрович"/>
    <w:docVar w:name="ceh_info" w:val="Муниципальное бюджетное учреждение здравоохранения &quot; Городская больница №8 города Ростова-на-Дону» _x0009_"/>
    <w:docVar w:name="doc_name" w:val="Документ2"/>
    <w:docVar w:name="doc_type" w:val="5"/>
    <w:docVar w:name="fill_date" w:val="       "/>
    <w:docVar w:name="org_guid" w:val="0B0EAF68816D4F22A73A73ECB97C0C01"/>
    <w:docVar w:name="org_id" w:val="9"/>
    <w:docVar w:name="org_name" w:val="     "/>
    <w:docVar w:name="pers_guids" w:val="F33BB54E3270421799BF2FFC63DDDFF7@133-014-363 99"/>
    <w:docVar w:name="pers_snils" w:val="F33BB54E3270421799BF2FFC63DDDFF7@133-014-363 99"/>
    <w:docVar w:name="podr_id" w:val="org_9"/>
    <w:docVar w:name="pred_dolg" w:val="Главный врач"/>
    <w:docVar w:name="pred_fio" w:val="Рыжков Сергей Владимирович"/>
    <w:docVar w:name="rbtd_adr" w:val="     "/>
    <w:docVar w:name="rbtd_name" w:val="Муниципальное бюджетное учреждение здравоохранения &quot; Городская больница №8 города Ростова-на-Дону» _x0009_"/>
    <w:docVar w:name="step_test" w:val="54"/>
    <w:docVar w:name="sv_docs" w:val="1"/>
  </w:docVars>
  <w:rsids>
    <w:rsidRoot w:val="00D30383"/>
    <w:rsid w:val="0002033E"/>
    <w:rsid w:val="000C5130"/>
    <w:rsid w:val="000D3760"/>
    <w:rsid w:val="000F0714"/>
    <w:rsid w:val="00196135"/>
    <w:rsid w:val="001A7AC3"/>
    <w:rsid w:val="001B0B5D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8B4516"/>
    <w:rsid w:val="00936F48"/>
    <w:rsid w:val="009647F7"/>
    <w:rsid w:val="00980A6C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30383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D206A-511E-4B4D-A6FE-FD796465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D30383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D3038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30383"/>
    <w:rPr>
      <w:sz w:val="24"/>
    </w:rPr>
  </w:style>
  <w:style w:type="paragraph" w:styleId="ae">
    <w:name w:val="footer"/>
    <w:basedOn w:val="a"/>
    <w:link w:val="af"/>
    <w:rsid w:val="00D3038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303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7778</Words>
  <Characters>44339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52013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Гречкин Олег Павлович</dc:creator>
  <cp:keywords/>
  <dc:description/>
  <cp:lastModifiedBy>Гречкин Олег Павлович</cp:lastModifiedBy>
  <cp:revision>3</cp:revision>
  <dcterms:created xsi:type="dcterms:W3CDTF">2021-12-22T12:51:00Z</dcterms:created>
  <dcterms:modified xsi:type="dcterms:W3CDTF">2022-01-12T11:45:00Z</dcterms:modified>
</cp:coreProperties>
</file>