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F3" w:rsidRPr="000606F3" w:rsidRDefault="000606F3" w:rsidP="000F0714">
      <w:pPr>
        <w:pStyle w:val="ae"/>
        <w:jc w:val="center"/>
      </w:pPr>
      <w:r w:rsidRPr="000606F3">
        <w:fldChar w:fldCharType="begin"/>
      </w:r>
      <w:r w:rsidRPr="000606F3">
        <w:instrText xml:space="preserve"> INCLUDETEXT  "C:\\Users\\OlhovatovDV\\Desktop\\БАЗЫ\\Батайская ЦГБ база\\Батайская ЦГБ база\\ARMv51_files\\000_org_data\\BA6E7AE5E728418EBE59778EDE9B6A9F\\sv_docs\\Сводная_ведомостьX.docx" \!  \* MERGEFORMAT </w:instrText>
      </w:r>
      <w:r w:rsidRPr="000606F3">
        <w:fldChar w:fldCharType="separate"/>
      </w:r>
      <w:r w:rsidRPr="000606F3">
        <w:t xml:space="preserve">Сводная ведомость </w:t>
      </w:r>
      <w:proofErr w:type="gramStart"/>
      <w:r w:rsidRPr="000606F3">
        <w:t>результатов проведения специальной оценки условий труда</w:t>
      </w:r>
      <w:proofErr w:type="gramEnd"/>
    </w:p>
    <w:p w:rsidR="000606F3" w:rsidRPr="000606F3" w:rsidRDefault="000606F3" w:rsidP="00B3448B"/>
    <w:p w:rsidR="000606F3" w:rsidRPr="000606F3" w:rsidRDefault="000606F3" w:rsidP="00B3448B">
      <w:r w:rsidRPr="000606F3">
        <w:t>Наименование организации:</w:t>
      </w:r>
      <w:r w:rsidRPr="000606F3">
        <w:rPr>
          <w:rStyle w:val="ac"/>
        </w:rPr>
        <w:t xml:space="preserve"> </w:t>
      </w:r>
      <w:r w:rsidRPr="000606F3">
        <w:rPr>
          <w:rStyle w:val="ac"/>
        </w:rPr>
        <w:fldChar w:fldCharType="begin" w:fldLock="1"/>
      </w:r>
      <w:r w:rsidRPr="000606F3">
        <w:rPr>
          <w:rStyle w:val="ac"/>
        </w:rPr>
        <w:instrText xml:space="preserve"> DOCVARIABLE ceh_info \* MERGEFORMAT </w:instrText>
      </w:r>
      <w:r w:rsidRPr="000606F3">
        <w:rPr>
          <w:rStyle w:val="ac"/>
        </w:rPr>
        <w:fldChar w:fldCharType="separate"/>
      </w:r>
      <w:r w:rsidRPr="000606F3">
        <w:rPr>
          <w:rStyle w:val="ac"/>
        </w:rPr>
        <w:t>государственное  бюджетное учреждение Ростовской области «Городская больница № 8» в г. Ростове-на-Дону</w:t>
      </w:r>
      <w:r w:rsidRPr="000606F3">
        <w:rPr>
          <w:rStyle w:val="ac"/>
        </w:rPr>
        <w:fldChar w:fldCharType="end"/>
      </w:r>
      <w:r w:rsidRPr="000606F3">
        <w:rPr>
          <w:rStyle w:val="ac"/>
        </w:rPr>
        <w:t> </w:t>
      </w:r>
    </w:p>
    <w:p w:rsidR="000606F3" w:rsidRPr="000606F3" w:rsidRDefault="000606F3" w:rsidP="004654AF">
      <w:pPr>
        <w:suppressAutoHyphens/>
        <w:jc w:val="right"/>
      </w:pPr>
      <w:r w:rsidRPr="000606F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0606F3" w:rsidRPr="000606F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0606F3" w:rsidRPr="000606F3" w:rsidRDefault="000606F3" w:rsidP="004654AF">
            <w:pPr>
              <w:pStyle w:val="ab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0606F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0606F3" w:rsidRPr="000606F3" w:rsidRDefault="000606F3" w:rsidP="004654AF">
            <w:pPr>
              <w:pStyle w:val="ab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0606F3" w:rsidRPr="000606F3" w:rsidRDefault="000606F3" w:rsidP="004654AF">
            <w:pPr>
              <w:pStyle w:val="ab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0606F3" w:rsidRPr="000606F3" w:rsidRDefault="000606F3" w:rsidP="004654AF">
            <w:pPr>
              <w:pStyle w:val="ab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0606F3" w:rsidRPr="000606F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0606F3" w:rsidRPr="000606F3" w:rsidRDefault="000606F3" w:rsidP="00AF1EDF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0606F3" w:rsidRPr="000606F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0606F3" w:rsidRPr="000606F3" w:rsidRDefault="000606F3" w:rsidP="004654AF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0606F3" w:rsidRPr="000606F3" w:rsidRDefault="000606F3" w:rsidP="004654AF">
            <w:pPr>
              <w:pStyle w:val="ab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0606F3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0606F3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6F3" w:rsidRPr="000606F3" w:rsidTr="004654AF">
        <w:trPr>
          <w:jc w:val="center"/>
        </w:trPr>
        <w:tc>
          <w:tcPr>
            <w:tcW w:w="3518" w:type="dxa"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0606F3" w:rsidRPr="000606F3" w:rsidRDefault="000606F3" w:rsidP="00AF1EDF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0606F3" w:rsidRPr="000606F3" w:rsidRDefault="000606F3" w:rsidP="00AF1EDF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606F3" w:rsidRPr="000606F3" w:rsidTr="004654AF">
        <w:trPr>
          <w:jc w:val="center"/>
        </w:trPr>
        <w:tc>
          <w:tcPr>
            <w:tcW w:w="3518" w:type="dxa"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0606F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0606F3" w:rsidRPr="000606F3" w:rsidRDefault="000606F3" w:rsidP="00AF1EDF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118" w:type="dxa"/>
            <w:vAlign w:val="center"/>
          </w:tcPr>
          <w:p w:rsidR="000606F3" w:rsidRPr="000606F3" w:rsidRDefault="000606F3" w:rsidP="00AF1EDF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63" w:type="dxa"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69" w:type="dxa"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606F3" w:rsidRPr="000606F3" w:rsidTr="004654AF">
        <w:trPr>
          <w:jc w:val="center"/>
        </w:trPr>
        <w:tc>
          <w:tcPr>
            <w:tcW w:w="3518" w:type="dxa"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0606F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0606F3" w:rsidRPr="000606F3" w:rsidRDefault="000606F3" w:rsidP="00AF1EDF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118" w:type="dxa"/>
            <w:vAlign w:val="center"/>
          </w:tcPr>
          <w:p w:rsidR="000606F3" w:rsidRPr="000606F3" w:rsidRDefault="000606F3" w:rsidP="00AF1EDF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063" w:type="dxa"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69" w:type="dxa"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606F3" w:rsidRPr="000606F3" w:rsidTr="004654AF">
        <w:trPr>
          <w:jc w:val="center"/>
        </w:trPr>
        <w:tc>
          <w:tcPr>
            <w:tcW w:w="3518" w:type="dxa"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0606F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0606F3" w:rsidRPr="000606F3" w:rsidRDefault="000606F3" w:rsidP="00AF1EDF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118" w:type="dxa"/>
            <w:vAlign w:val="center"/>
          </w:tcPr>
          <w:p w:rsidR="000606F3" w:rsidRPr="000606F3" w:rsidRDefault="000606F3" w:rsidP="00AF1EDF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63" w:type="dxa"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606F3" w:rsidRPr="000606F3" w:rsidTr="004654AF">
        <w:trPr>
          <w:jc w:val="center"/>
        </w:trPr>
        <w:tc>
          <w:tcPr>
            <w:tcW w:w="3518" w:type="dxa"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0606F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0606F3" w:rsidRPr="000606F3" w:rsidRDefault="000606F3" w:rsidP="00AF1EDF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0606F3" w:rsidRPr="000606F3" w:rsidRDefault="000606F3" w:rsidP="00AF1EDF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606F3" w:rsidRPr="000606F3" w:rsidTr="004654AF">
        <w:trPr>
          <w:jc w:val="center"/>
        </w:trPr>
        <w:tc>
          <w:tcPr>
            <w:tcW w:w="3518" w:type="dxa"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0606F3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0606F3" w:rsidRPr="000606F3" w:rsidRDefault="000606F3" w:rsidP="00AF1EDF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0606F3" w:rsidRPr="000606F3" w:rsidRDefault="000606F3" w:rsidP="00AF1EDF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606F3" w:rsidRPr="000606F3" w:rsidRDefault="000606F3" w:rsidP="00F0687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606F3" w:rsidRPr="000606F3" w:rsidRDefault="000606F3" w:rsidP="00F06873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0606F3" w:rsidRPr="000606F3" w:rsidRDefault="000606F3" w:rsidP="005E5757">
      <w:pPr>
        <w:jc w:val="right"/>
        <w:rPr>
          <w:sz w:val="20"/>
        </w:rPr>
      </w:pPr>
      <w:proofErr w:type="gramStart"/>
      <w:r w:rsidRPr="000606F3">
        <w:t>Таблица 2</w:t>
      </w:r>
      <w:proofErr w:type="gramEnd"/>
      <w:r w:rsidRPr="000606F3">
        <w:fldChar w:fldCharType="begin" w:fldLock="1"/>
      </w:r>
      <w:r w:rsidRPr="000606F3">
        <w:instrText xml:space="preserve"> INCLUDETEXT  "C:\\Users\\OlhovatovDV\\Desktop\\БАЗЫ\\Батайская ЦГБ база\\Батайская ЦГБ база\\ARMv51_files\\sv_ved_org_52.xml" \! \t "C:\\ProgramData\\attest5\\5.1\\xsl\\per_rm\\form2_01.xsl"  \* MERGEFORMAT </w:instrText>
      </w:r>
      <w:r w:rsidRPr="000606F3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5"/>
        <w:gridCol w:w="375"/>
        <w:gridCol w:w="43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0606F3" w:rsidRPr="000606F3" w:rsidTr="005E5757">
        <w:trPr>
          <w:divId w:val="60280762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0606F3">
              <w:rPr>
                <w:rFonts w:ascii="Times" w:hAnsi="Times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0606F3">
              <w:rPr>
                <w:rFonts w:ascii="Times" w:hAnsi="Times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0606F3">
              <w:rPr>
                <w:rFonts w:ascii="Times" w:hAnsi="Times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0606F3">
              <w:rPr>
                <w:rFonts w:ascii="Times" w:hAnsi="Times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0606F3">
              <w:rPr>
                <w:rFonts w:ascii="Times" w:hAnsi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0606F3">
              <w:rPr>
                <w:rFonts w:ascii="Times" w:hAnsi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0606F3">
              <w:rPr>
                <w:rFonts w:ascii="Times" w:hAnsi="Times"/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0606F3">
              <w:rPr>
                <w:rFonts w:ascii="Times" w:hAnsi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0606F3" w:rsidRPr="000606F3" w:rsidTr="005E5757">
        <w:trPr>
          <w:divId w:val="602807628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0606F3">
              <w:rPr>
                <w:rFonts w:ascii="Times" w:hAnsi="Times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0606F3">
              <w:rPr>
                <w:rFonts w:ascii="Times" w:hAnsi="Times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0606F3">
              <w:rPr>
                <w:rFonts w:ascii="Times" w:hAnsi="Times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0606F3">
              <w:rPr>
                <w:rFonts w:ascii="Times" w:hAnsi="Times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0606F3">
              <w:rPr>
                <w:rFonts w:ascii="Times" w:hAnsi="Times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0606F3">
              <w:rPr>
                <w:rFonts w:ascii="Times" w:hAnsi="Times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0606F3">
              <w:rPr>
                <w:rFonts w:ascii="Times" w:hAnsi="Times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0606F3">
              <w:rPr>
                <w:rFonts w:ascii="Times" w:hAnsi="Times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0606F3">
              <w:rPr>
                <w:rFonts w:ascii="Times" w:hAnsi="Times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0606F3">
              <w:rPr>
                <w:rFonts w:ascii="Times" w:hAnsi="Times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0606F3">
              <w:rPr>
                <w:rFonts w:ascii="Times" w:hAnsi="Times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0606F3">
              <w:rPr>
                <w:rFonts w:ascii="Times" w:hAnsi="Times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0606F3">
              <w:rPr>
                <w:rFonts w:ascii="Times" w:hAnsi="Times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0606F3">
              <w:rPr>
                <w:rFonts w:ascii="Times" w:hAnsi="Times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0606F3" w:rsidRPr="000606F3" w:rsidTr="005E5757">
        <w:trPr>
          <w:divId w:val="602807628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24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Амбулаторное отделение медицинской реабилитации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 /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Заведующий отделением-врач-физической и реабилитационной медицины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 /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Врач по медицинской реабилитации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 /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4 /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Врач-физиотерапевт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5 /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Врач по лечебной медицине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6 /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7 /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lastRenderedPageBreak/>
              <w:t>8 /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9 /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Медицинская сестра по медицинской реабилитации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10 /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Поликлиническое отделение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2-ое Терапевтическое отделение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11 /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Кабинет врача-хирурга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381А (1А)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Врач 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Санитар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Кабинет врача-травматолога-ортопеда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Врач 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Санитар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Кабинет врача-оториноларинголога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Врач -оториноларинголог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Санитар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Кабинет врача-кардиолога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Врач 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Кабинет врача-эндокринолога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399А (1А)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Врач -эндокринолог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Кабинет "Школа для пациентов с сахарным диабетом"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12 /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Врач -эндокринолог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13 /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Кабинет врача-невролога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401А (1А)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Врач 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403А (1А)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Кабинет врача-офтальмолога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Врач 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Кабинет врача-онколога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Врач 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Кабинет врача-уролога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Врач -уролог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Санитар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Кабинет врача-инфекциониста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Врач -инфекционист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lastRenderedPageBreak/>
              <w:t>Кабинет врача-гериатра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Врач-гериатр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Кабинет неотложной медицинской помощи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Врач 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14 /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470А (1А; 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Смотровой смешанный кабинет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15 /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Акушер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Отделение медицинской профилактики для взрослых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16 /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Заведующий отделением-врач по медицинской профилактике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17 /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Врач по медицинской профилактике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Медицинская сестра (для сбора анамнеза)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Кабинет организации диспансеризации и профилактики медицинских осмотров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18 /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Врач 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19 /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Женская консультация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20 /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21 /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Стоматологическое отделение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22 /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Заведующий отделением-врач -стоматолог-хирург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23 /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Отделение рентгенодиагностики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Заведующий отделением- 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Врач -рентгенолог (стационар)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Врач- рентгенолог (поликлиника)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237А (1А)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Рентгенолаборант (стационар)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Рентгенолаборант (поликлиника)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Санитар (стационар)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Рентгеновский кабинет для рентгенографии легких (флюорографии)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Врач 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Отделение функциональной диагностики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Кабинет функциональной диагностики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24 /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Заведующий кабинетом-врач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Отделение ультразвуковой диагностики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Заведующий отделением- 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lastRenderedPageBreak/>
              <w:t>263А (1А)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Врач ультразвуковой диагностики (стационар)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Врач ультразвуковой диагностики (поликлиника)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Врач ультразвуковой диагностики (поликлиника, ж/к)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Медицинская сестра (стационар)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Медицинская сестра (поликлиника)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Информационно-аналитический отдел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25 /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Техник по обслуживанию компьютерных устройств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Автоклавная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Медицинский дезинфектор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Санитар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Отдел закупок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26 /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27 /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Ведущий специалист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28 /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Специалист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29 /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Кабинет озонотерапии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30 /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Кабинет врача-профпатолога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31 /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Врач -профпатолог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Кабинет врача-стоматолога-ортопеда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Заведующий кабинетом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Врач-стоматолог-хирург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Кабинет врача-дерматовенеролога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Отделение выездной патронажной паллиативной медицинской помощи взрослых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32 /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Врач по паллиативной медицинской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33 /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Врач-психотерапевт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34 /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35 /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36 /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Кабинет паллиативной медицинской помощи взрослым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37 /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Врач по паллиативной медицинской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606F3" w:rsidRPr="000606F3" w:rsidTr="005E5757">
        <w:trPr>
          <w:divId w:val="602807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38 /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6F3" w:rsidRPr="000606F3" w:rsidRDefault="000606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606F3"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</w:tbl>
    <w:p w:rsidR="000606F3" w:rsidRPr="000606F3" w:rsidRDefault="000606F3" w:rsidP="005E5757">
      <w:pPr>
        <w:jc w:val="right"/>
        <w:rPr>
          <w:sz w:val="18"/>
          <w:szCs w:val="18"/>
        </w:rPr>
      </w:pPr>
      <w:r w:rsidRPr="000606F3">
        <w:fldChar w:fldCharType="end"/>
      </w:r>
    </w:p>
    <w:p w:rsidR="000606F3" w:rsidRPr="000606F3" w:rsidRDefault="000606F3" w:rsidP="00936F48">
      <w:r w:rsidRPr="000606F3">
        <w:lastRenderedPageBreak/>
        <w:t>Дата составления:</w:t>
      </w:r>
      <w:r w:rsidRPr="000606F3">
        <w:rPr>
          <w:rStyle w:val="ac"/>
        </w:rPr>
        <w:t xml:space="preserve"> </w:t>
      </w:r>
      <w:r w:rsidRPr="000606F3">
        <w:rPr>
          <w:rStyle w:val="ac"/>
        </w:rPr>
        <w:fldChar w:fldCharType="begin" w:fldLock="1"/>
      </w:r>
      <w:r w:rsidRPr="000606F3">
        <w:rPr>
          <w:rStyle w:val="ac"/>
        </w:rPr>
        <w:instrText xml:space="preserve"> DOCVARIABLE fill_date \* MERGEFORMAT </w:instrText>
      </w:r>
      <w:r w:rsidRPr="000606F3">
        <w:rPr>
          <w:rStyle w:val="ac"/>
        </w:rPr>
        <w:fldChar w:fldCharType="separate"/>
      </w:r>
      <w:r w:rsidRPr="000606F3">
        <w:rPr>
          <w:rStyle w:val="ac"/>
        </w:rPr>
        <w:t>05.03.2024</w:t>
      </w:r>
      <w:r w:rsidRPr="000606F3">
        <w:rPr>
          <w:rStyle w:val="ac"/>
        </w:rPr>
        <w:fldChar w:fldCharType="end"/>
      </w:r>
      <w:r w:rsidRPr="000606F3">
        <w:rPr>
          <w:rStyle w:val="ac"/>
        </w:rPr>
        <w:t> </w:t>
      </w:r>
    </w:p>
    <w:p w:rsidR="000606F3" w:rsidRPr="000606F3" w:rsidRDefault="000606F3" w:rsidP="009D6532"/>
    <w:p w:rsidR="000606F3" w:rsidRPr="000606F3" w:rsidRDefault="000606F3" w:rsidP="009D6532">
      <w:r w:rsidRPr="000606F3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0606F3" w:rsidRPr="000606F3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0606F3" w:rsidRPr="000606F3" w:rsidRDefault="000606F3" w:rsidP="009D6532">
            <w:pPr>
              <w:pStyle w:val="ad"/>
            </w:pPr>
            <w:r w:rsidRPr="000606F3">
              <w:t>Главный врач</w:t>
            </w:r>
          </w:p>
        </w:tc>
        <w:tc>
          <w:tcPr>
            <w:tcW w:w="283" w:type="dxa"/>
            <w:vAlign w:val="bottom"/>
          </w:tcPr>
          <w:p w:rsidR="000606F3" w:rsidRPr="000606F3" w:rsidRDefault="000606F3" w:rsidP="009D6532">
            <w:pPr>
              <w:pStyle w:val="ad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606F3" w:rsidRPr="000606F3" w:rsidRDefault="000606F3" w:rsidP="009D6532">
            <w:pPr>
              <w:pStyle w:val="ad"/>
            </w:pPr>
          </w:p>
        </w:tc>
        <w:tc>
          <w:tcPr>
            <w:tcW w:w="284" w:type="dxa"/>
            <w:vAlign w:val="bottom"/>
          </w:tcPr>
          <w:p w:rsidR="000606F3" w:rsidRPr="000606F3" w:rsidRDefault="000606F3" w:rsidP="009D6532">
            <w:pPr>
              <w:pStyle w:val="ad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0606F3" w:rsidRPr="000606F3" w:rsidRDefault="000606F3" w:rsidP="009D6532">
            <w:pPr>
              <w:pStyle w:val="ad"/>
            </w:pPr>
            <w:r w:rsidRPr="000606F3">
              <w:t>Рыжков С.В.</w:t>
            </w:r>
          </w:p>
        </w:tc>
        <w:tc>
          <w:tcPr>
            <w:tcW w:w="284" w:type="dxa"/>
            <w:vAlign w:val="bottom"/>
          </w:tcPr>
          <w:p w:rsidR="000606F3" w:rsidRPr="000606F3" w:rsidRDefault="000606F3" w:rsidP="009D6532">
            <w:pPr>
              <w:pStyle w:val="ad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0606F3" w:rsidRPr="000606F3" w:rsidRDefault="000606F3" w:rsidP="009D6532">
            <w:pPr>
              <w:pStyle w:val="ad"/>
            </w:pPr>
          </w:p>
        </w:tc>
      </w:tr>
      <w:tr w:rsidR="000606F3" w:rsidRPr="000606F3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0606F3" w:rsidRPr="000606F3" w:rsidRDefault="000606F3" w:rsidP="009D6532">
            <w:pPr>
              <w:pStyle w:val="ad"/>
              <w:rPr>
                <w:vertAlign w:val="superscript"/>
              </w:rPr>
            </w:pPr>
            <w:r w:rsidRPr="000606F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0606F3" w:rsidRPr="000606F3" w:rsidRDefault="000606F3" w:rsidP="009D6532">
            <w:pPr>
              <w:pStyle w:val="ad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0606F3" w:rsidRPr="000606F3" w:rsidRDefault="000606F3" w:rsidP="009D6532">
            <w:pPr>
              <w:pStyle w:val="ad"/>
              <w:rPr>
                <w:vertAlign w:val="superscript"/>
              </w:rPr>
            </w:pPr>
            <w:r w:rsidRPr="000606F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0606F3" w:rsidRPr="000606F3" w:rsidRDefault="000606F3" w:rsidP="009D6532">
            <w:pPr>
              <w:pStyle w:val="ad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0606F3" w:rsidRPr="000606F3" w:rsidRDefault="000606F3" w:rsidP="009D6532">
            <w:pPr>
              <w:pStyle w:val="ad"/>
              <w:rPr>
                <w:vertAlign w:val="superscript"/>
              </w:rPr>
            </w:pPr>
            <w:r w:rsidRPr="000606F3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0606F3" w:rsidRPr="000606F3" w:rsidRDefault="000606F3" w:rsidP="009D6532">
            <w:pPr>
              <w:pStyle w:val="ad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0606F3" w:rsidRPr="000606F3" w:rsidRDefault="000606F3" w:rsidP="009D6532">
            <w:pPr>
              <w:pStyle w:val="ad"/>
              <w:rPr>
                <w:vertAlign w:val="superscript"/>
              </w:rPr>
            </w:pPr>
            <w:r w:rsidRPr="000606F3">
              <w:rPr>
                <w:vertAlign w:val="superscript"/>
              </w:rPr>
              <w:t>(дата)</w:t>
            </w:r>
          </w:p>
        </w:tc>
      </w:tr>
    </w:tbl>
    <w:p w:rsidR="000606F3" w:rsidRPr="000606F3" w:rsidRDefault="000606F3" w:rsidP="009D6532"/>
    <w:p w:rsidR="000606F3" w:rsidRPr="000606F3" w:rsidRDefault="000606F3" w:rsidP="009D6532">
      <w:r w:rsidRPr="000606F3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0606F3" w:rsidRPr="000606F3" w:rsidTr="005E575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0606F3" w:rsidRPr="000606F3" w:rsidRDefault="000606F3" w:rsidP="009D6532">
            <w:pPr>
              <w:pStyle w:val="ad"/>
            </w:pPr>
            <w:r w:rsidRPr="000606F3">
              <w:t>Заместитель главного врача по поликлиническому разделу работы</w:t>
            </w:r>
          </w:p>
        </w:tc>
        <w:tc>
          <w:tcPr>
            <w:tcW w:w="283" w:type="dxa"/>
            <w:vAlign w:val="bottom"/>
          </w:tcPr>
          <w:p w:rsidR="000606F3" w:rsidRPr="000606F3" w:rsidRDefault="000606F3" w:rsidP="009D6532">
            <w:pPr>
              <w:pStyle w:val="ad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606F3" w:rsidRPr="000606F3" w:rsidRDefault="000606F3" w:rsidP="009D6532">
            <w:pPr>
              <w:pStyle w:val="ad"/>
            </w:pPr>
          </w:p>
        </w:tc>
        <w:tc>
          <w:tcPr>
            <w:tcW w:w="284" w:type="dxa"/>
            <w:vAlign w:val="bottom"/>
          </w:tcPr>
          <w:p w:rsidR="000606F3" w:rsidRPr="000606F3" w:rsidRDefault="000606F3" w:rsidP="009D6532">
            <w:pPr>
              <w:pStyle w:val="ad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0606F3" w:rsidRPr="000606F3" w:rsidRDefault="000606F3" w:rsidP="009D6532">
            <w:pPr>
              <w:pStyle w:val="ad"/>
            </w:pPr>
            <w:r w:rsidRPr="000606F3">
              <w:t>Гаврилюков В.А.</w:t>
            </w:r>
          </w:p>
        </w:tc>
        <w:tc>
          <w:tcPr>
            <w:tcW w:w="284" w:type="dxa"/>
            <w:vAlign w:val="bottom"/>
          </w:tcPr>
          <w:p w:rsidR="000606F3" w:rsidRPr="000606F3" w:rsidRDefault="000606F3" w:rsidP="009D6532">
            <w:pPr>
              <w:pStyle w:val="ad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0606F3" w:rsidRPr="000606F3" w:rsidRDefault="000606F3" w:rsidP="009D6532">
            <w:pPr>
              <w:pStyle w:val="ad"/>
            </w:pPr>
          </w:p>
        </w:tc>
      </w:tr>
      <w:tr w:rsidR="000606F3" w:rsidRPr="000606F3" w:rsidTr="005E575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0606F3" w:rsidRPr="000606F3" w:rsidRDefault="000606F3" w:rsidP="009D6532">
            <w:pPr>
              <w:pStyle w:val="ad"/>
              <w:rPr>
                <w:vertAlign w:val="superscript"/>
              </w:rPr>
            </w:pPr>
            <w:r w:rsidRPr="000606F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0606F3" w:rsidRPr="000606F3" w:rsidRDefault="000606F3" w:rsidP="009D6532">
            <w:pPr>
              <w:pStyle w:val="ad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0606F3" w:rsidRPr="000606F3" w:rsidRDefault="000606F3" w:rsidP="009D6532">
            <w:pPr>
              <w:pStyle w:val="ad"/>
              <w:rPr>
                <w:vertAlign w:val="superscript"/>
              </w:rPr>
            </w:pPr>
            <w:r w:rsidRPr="000606F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0606F3" w:rsidRPr="000606F3" w:rsidRDefault="000606F3" w:rsidP="009D6532">
            <w:pPr>
              <w:pStyle w:val="ad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0606F3" w:rsidRPr="000606F3" w:rsidRDefault="000606F3" w:rsidP="009D6532">
            <w:pPr>
              <w:pStyle w:val="ad"/>
              <w:rPr>
                <w:vertAlign w:val="superscript"/>
              </w:rPr>
            </w:pPr>
            <w:r w:rsidRPr="000606F3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0606F3" w:rsidRPr="000606F3" w:rsidRDefault="000606F3" w:rsidP="009D6532">
            <w:pPr>
              <w:pStyle w:val="ad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0606F3" w:rsidRPr="000606F3" w:rsidRDefault="000606F3" w:rsidP="009D6532">
            <w:pPr>
              <w:pStyle w:val="ad"/>
              <w:rPr>
                <w:vertAlign w:val="superscript"/>
              </w:rPr>
            </w:pPr>
            <w:r w:rsidRPr="000606F3">
              <w:rPr>
                <w:vertAlign w:val="superscript"/>
              </w:rPr>
              <w:t>(дата)</w:t>
            </w:r>
          </w:p>
        </w:tc>
      </w:tr>
      <w:tr w:rsidR="000606F3" w:rsidRPr="000606F3" w:rsidTr="005E575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6F3" w:rsidRPr="000606F3" w:rsidRDefault="000606F3" w:rsidP="009D6532">
            <w:pPr>
              <w:pStyle w:val="ad"/>
            </w:pPr>
            <w:r w:rsidRPr="000606F3">
              <w:t>Заместитель главного врача по общим вопросам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606F3" w:rsidRPr="000606F3" w:rsidRDefault="000606F3" w:rsidP="009D6532">
            <w:pPr>
              <w:pStyle w:val="ad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6F3" w:rsidRPr="000606F3" w:rsidRDefault="000606F3" w:rsidP="009D6532">
            <w:pPr>
              <w:pStyle w:val="ad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606F3" w:rsidRPr="000606F3" w:rsidRDefault="000606F3" w:rsidP="009D6532">
            <w:pPr>
              <w:pStyle w:val="ad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6F3" w:rsidRPr="000606F3" w:rsidRDefault="000606F3" w:rsidP="009D6532">
            <w:pPr>
              <w:pStyle w:val="ad"/>
            </w:pPr>
            <w:r w:rsidRPr="000606F3">
              <w:t>Пивненко Н.М.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606F3" w:rsidRPr="000606F3" w:rsidRDefault="000606F3" w:rsidP="009D6532">
            <w:pPr>
              <w:pStyle w:val="ad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6F3" w:rsidRPr="000606F3" w:rsidRDefault="000606F3" w:rsidP="009D6532">
            <w:pPr>
              <w:pStyle w:val="ad"/>
            </w:pPr>
          </w:p>
        </w:tc>
      </w:tr>
      <w:tr w:rsidR="000606F3" w:rsidRPr="000606F3" w:rsidTr="005E575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606F3" w:rsidRPr="000606F3" w:rsidRDefault="000606F3" w:rsidP="009D6532">
            <w:pPr>
              <w:pStyle w:val="ad"/>
              <w:rPr>
                <w:vertAlign w:val="superscript"/>
              </w:rPr>
            </w:pPr>
            <w:r w:rsidRPr="000606F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606F3" w:rsidRPr="000606F3" w:rsidRDefault="000606F3" w:rsidP="009D6532">
            <w:pPr>
              <w:pStyle w:val="ad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606F3" w:rsidRPr="000606F3" w:rsidRDefault="000606F3" w:rsidP="009D6532">
            <w:pPr>
              <w:pStyle w:val="ad"/>
              <w:rPr>
                <w:vertAlign w:val="superscript"/>
              </w:rPr>
            </w:pPr>
            <w:r w:rsidRPr="000606F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606F3" w:rsidRPr="000606F3" w:rsidRDefault="000606F3" w:rsidP="009D6532">
            <w:pPr>
              <w:pStyle w:val="ad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606F3" w:rsidRPr="000606F3" w:rsidRDefault="000606F3" w:rsidP="009D6532">
            <w:pPr>
              <w:pStyle w:val="ad"/>
              <w:rPr>
                <w:vertAlign w:val="superscript"/>
              </w:rPr>
            </w:pPr>
            <w:r w:rsidRPr="000606F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606F3" w:rsidRPr="000606F3" w:rsidRDefault="000606F3" w:rsidP="009D6532">
            <w:pPr>
              <w:pStyle w:val="ad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606F3" w:rsidRPr="000606F3" w:rsidRDefault="000606F3" w:rsidP="009D6532">
            <w:pPr>
              <w:pStyle w:val="ad"/>
              <w:rPr>
                <w:vertAlign w:val="superscript"/>
              </w:rPr>
            </w:pPr>
            <w:r w:rsidRPr="000606F3">
              <w:rPr>
                <w:vertAlign w:val="superscript"/>
              </w:rPr>
              <w:t>(дата)</w:t>
            </w:r>
          </w:p>
        </w:tc>
      </w:tr>
      <w:tr w:rsidR="000606F3" w:rsidRPr="000606F3" w:rsidTr="005E575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6F3" w:rsidRPr="000606F3" w:rsidRDefault="000606F3" w:rsidP="009D6532">
            <w:pPr>
              <w:pStyle w:val="ad"/>
            </w:pPr>
            <w:r w:rsidRPr="000606F3">
              <w:t>Главная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606F3" w:rsidRPr="000606F3" w:rsidRDefault="000606F3" w:rsidP="009D6532">
            <w:pPr>
              <w:pStyle w:val="ad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6F3" w:rsidRPr="000606F3" w:rsidRDefault="000606F3" w:rsidP="009D6532">
            <w:pPr>
              <w:pStyle w:val="ad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606F3" w:rsidRPr="000606F3" w:rsidRDefault="000606F3" w:rsidP="009D6532">
            <w:pPr>
              <w:pStyle w:val="ad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6F3" w:rsidRPr="000606F3" w:rsidRDefault="000606F3" w:rsidP="009D6532">
            <w:pPr>
              <w:pStyle w:val="ad"/>
            </w:pPr>
            <w:proofErr w:type="spellStart"/>
            <w:r w:rsidRPr="000606F3">
              <w:t>Дацкевич</w:t>
            </w:r>
            <w:proofErr w:type="spellEnd"/>
            <w:r w:rsidRPr="000606F3">
              <w:t xml:space="preserve"> В.П.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606F3" w:rsidRPr="000606F3" w:rsidRDefault="000606F3" w:rsidP="009D6532">
            <w:pPr>
              <w:pStyle w:val="ad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6F3" w:rsidRPr="000606F3" w:rsidRDefault="000606F3" w:rsidP="009D6532">
            <w:pPr>
              <w:pStyle w:val="ad"/>
            </w:pPr>
          </w:p>
        </w:tc>
      </w:tr>
      <w:tr w:rsidR="000606F3" w:rsidRPr="000606F3" w:rsidTr="005E575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606F3" w:rsidRPr="000606F3" w:rsidRDefault="000606F3" w:rsidP="009D6532">
            <w:pPr>
              <w:pStyle w:val="ad"/>
              <w:rPr>
                <w:vertAlign w:val="superscript"/>
              </w:rPr>
            </w:pPr>
            <w:r w:rsidRPr="000606F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606F3" w:rsidRPr="000606F3" w:rsidRDefault="000606F3" w:rsidP="009D6532">
            <w:pPr>
              <w:pStyle w:val="ad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606F3" w:rsidRPr="000606F3" w:rsidRDefault="000606F3" w:rsidP="009D6532">
            <w:pPr>
              <w:pStyle w:val="ad"/>
              <w:rPr>
                <w:vertAlign w:val="superscript"/>
              </w:rPr>
            </w:pPr>
            <w:r w:rsidRPr="000606F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606F3" w:rsidRPr="000606F3" w:rsidRDefault="000606F3" w:rsidP="009D6532">
            <w:pPr>
              <w:pStyle w:val="ad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606F3" w:rsidRPr="000606F3" w:rsidRDefault="000606F3" w:rsidP="009D6532">
            <w:pPr>
              <w:pStyle w:val="ad"/>
              <w:rPr>
                <w:vertAlign w:val="superscript"/>
              </w:rPr>
            </w:pPr>
            <w:r w:rsidRPr="000606F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606F3" w:rsidRPr="000606F3" w:rsidRDefault="000606F3" w:rsidP="009D6532">
            <w:pPr>
              <w:pStyle w:val="ad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606F3" w:rsidRPr="000606F3" w:rsidRDefault="000606F3" w:rsidP="009D6532">
            <w:pPr>
              <w:pStyle w:val="ad"/>
              <w:rPr>
                <w:vertAlign w:val="superscript"/>
              </w:rPr>
            </w:pPr>
            <w:r w:rsidRPr="000606F3">
              <w:rPr>
                <w:vertAlign w:val="superscript"/>
              </w:rPr>
              <w:t>(дата)</w:t>
            </w:r>
          </w:p>
        </w:tc>
      </w:tr>
      <w:tr w:rsidR="000606F3" w:rsidRPr="000606F3" w:rsidTr="005E575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6F3" w:rsidRPr="000606F3" w:rsidRDefault="000606F3" w:rsidP="009D6532">
            <w:pPr>
              <w:pStyle w:val="ad"/>
            </w:pPr>
            <w:r w:rsidRPr="000606F3">
              <w:t xml:space="preserve">Заместитель главного врача по ГО, ЧС и </w:t>
            </w:r>
            <w:proofErr w:type="gramStart"/>
            <w:r w:rsidRPr="000606F3">
              <w:t>ОТ</w:t>
            </w:r>
            <w:proofErr w:type="gramEnd"/>
          </w:p>
        </w:tc>
        <w:tc>
          <w:tcPr>
            <w:tcW w:w="283" w:type="dxa"/>
            <w:shd w:val="clear" w:color="auto" w:fill="auto"/>
            <w:vAlign w:val="bottom"/>
          </w:tcPr>
          <w:p w:rsidR="000606F3" w:rsidRPr="000606F3" w:rsidRDefault="000606F3" w:rsidP="009D6532">
            <w:pPr>
              <w:pStyle w:val="ad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6F3" w:rsidRPr="000606F3" w:rsidRDefault="000606F3" w:rsidP="009D6532">
            <w:pPr>
              <w:pStyle w:val="ad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606F3" w:rsidRPr="000606F3" w:rsidRDefault="000606F3" w:rsidP="009D6532">
            <w:pPr>
              <w:pStyle w:val="ad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6F3" w:rsidRPr="000606F3" w:rsidRDefault="000606F3" w:rsidP="009D6532">
            <w:pPr>
              <w:pStyle w:val="ad"/>
            </w:pPr>
            <w:proofErr w:type="spellStart"/>
            <w:r w:rsidRPr="000606F3">
              <w:t>Острижный</w:t>
            </w:r>
            <w:proofErr w:type="spellEnd"/>
            <w:r w:rsidRPr="000606F3"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606F3" w:rsidRPr="000606F3" w:rsidRDefault="000606F3" w:rsidP="009D6532">
            <w:pPr>
              <w:pStyle w:val="ad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6F3" w:rsidRPr="000606F3" w:rsidRDefault="000606F3" w:rsidP="009D6532">
            <w:pPr>
              <w:pStyle w:val="ad"/>
            </w:pPr>
          </w:p>
        </w:tc>
      </w:tr>
      <w:tr w:rsidR="000606F3" w:rsidRPr="000606F3" w:rsidTr="005E575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606F3" w:rsidRPr="000606F3" w:rsidRDefault="000606F3" w:rsidP="009D6532">
            <w:pPr>
              <w:pStyle w:val="ad"/>
              <w:rPr>
                <w:vertAlign w:val="superscript"/>
              </w:rPr>
            </w:pPr>
            <w:r w:rsidRPr="000606F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606F3" w:rsidRPr="000606F3" w:rsidRDefault="000606F3" w:rsidP="009D6532">
            <w:pPr>
              <w:pStyle w:val="ad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606F3" w:rsidRPr="000606F3" w:rsidRDefault="000606F3" w:rsidP="009D6532">
            <w:pPr>
              <w:pStyle w:val="ad"/>
              <w:rPr>
                <w:vertAlign w:val="superscript"/>
              </w:rPr>
            </w:pPr>
            <w:r w:rsidRPr="000606F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606F3" w:rsidRPr="000606F3" w:rsidRDefault="000606F3" w:rsidP="009D6532">
            <w:pPr>
              <w:pStyle w:val="ad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606F3" w:rsidRPr="000606F3" w:rsidRDefault="000606F3" w:rsidP="009D6532">
            <w:pPr>
              <w:pStyle w:val="ad"/>
              <w:rPr>
                <w:vertAlign w:val="superscript"/>
              </w:rPr>
            </w:pPr>
            <w:r w:rsidRPr="000606F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606F3" w:rsidRPr="000606F3" w:rsidRDefault="000606F3" w:rsidP="009D6532">
            <w:pPr>
              <w:pStyle w:val="ad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606F3" w:rsidRPr="000606F3" w:rsidRDefault="000606F3" w:rsidP="009D6532">
            <w:pPr>
              <w:pStyle w:val="ad"/>
              <w:rPr>
                <w:vertAlign w:val="superscript"/>
              </w:rPr>
            </w:pPr>
            <w:r w:rsidRPr="000606F3">
              <w:rPr>
                <w:vertAlign w:val="superscript"/>
              </w:rPr>
              <w:t>(дата)</w:t>
            </w:r>
          </w:p>
        </w:tc>
      </w:tr>
      <w:tr w:rsidR="000606F3" w:rsidRPr="000606F3" w:rsidTr="005E575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6F3" w:rsidRPr="000606F3" w:rsidRDefault="000606F3" w:rsidP="009D6532">
            <w:pPr>
              <w:pStyle w:val="ad"/>
            </w:pPr>
            <w:r w:rsidRPr="000606F3">
              <w:t>Врач-акушер-гинеколог-председатель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606F3" w:rsidRPr="000606F3" w:rsidRDefault="000606F3" w:rsidP="009D6532">
            <w:pPr>
              <w:pStyle w:val="ad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6F3" w:rsidRPr="000606F3" w:rsidRDefault="000606F3" w:rsidP="009D6532">
            <w:pPr>
              <w:pStyle w:val="ad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606F3" w:rsidRPr="000606F3" w:rsidRDefault="000606F3" w:rsidP="009D6532">
            <w:pPr>
              <w:pStyle w:val="ad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6F3" w:rsidRPr="000606F3" w:rsidRDefault="000606F3" w:rsidP="009D6532">
            <w:pPr>
              <w:pStyle w:val="ad"/>
            </w:pPr>
            <w:r w:rsidRPr="000606F3">
              <w:t>Калинина Т.С.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606F3" w:rsidRPr="000606F3" w:rsidRDefault="000606F3" w:rsidP="009D6532">
            <w:pPr>
              <w:pStyle w:val="ad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6F3" w:rsidRPr="000606F3" w:rsidRDefault="000606F3" w:rsidP="009D6532">
            <w:pPr>
              <w:pStyle w:val="ad"/>
            </w:pPr>
          </w:p>
        </w:tc>
      </w:tr>
      <w:tr w:rsidR="000606F3" w:rsidRPr="000606F3" w:rsidTr="005E575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606F3" w:rsidRPr="000606F3" w:rsidRDefault="000606F3" w:rsidP="009D6532">
            <w:pPr>
              <w:pStyle w:val="ad"/>
              <w:rPr>
                <w:vertAlign w:val="superscript"/>
              </w:rPr>
            </w:pPr>
            <w:r w:rsidRPr="000606F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606F3" w:rsidRPr="000606F3" w:rsidRDefault="000606F3" w:rsidP="009D6532">
            <w:pPr>
              <w:pStyle w:val="ad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606F3" w:rsidRPr="000606F3" w:rsidRDefault="000606F3" w:rsidP="009D6532">
            <w:pPr>
              <w:pStyle w:val="ad"/>
              <w:rPr>
                <w:vertAlign w:val="superscript"/>
              </w:rPr>
            </w:pPr>
            <w:r w:rsidRPr="000606F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606F3" w:rsidRPr="000606F3" w:rsidRDefault="000606F3" w:rsidP="009D6532">
            <w:pPr>
              <w:pStyle w:val="ad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606F3" w:rsidRPr="000606F3" w:rsidRDefault="000606F3" w:rsidP="009D6532">
            <w:pPr>
              <w:pStyle w:val="ad"/>
              <w:rPr>
                <w:vertAlign w:val="superscript"/>
              </w:rPr>
            </w:pPr>
            <w:r w:rsidRPr="000606F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606F3" w:rsidRPr="000606F3" w:rsidRDefault="000606F3" w:rsidP="009D6532">
            <w:pPr>
              <w:pStyle w:val="ad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606F3" w:rsidRPr="000606F3" w:rsidRDefault="000606F3" w:rsidP="009D6532">
            <w:pPr>
              <w:pStyle w:val="ad"/>
              <w:rPr>
                <w:vertAlign w:val="superscript"/>
              </w:rPr>
            </w:pPr>
            <w:r w:rsidRPr="000606F3">
              <w:rPr>
                <w:vertAlign w:val="superscript"/>
              </w:rPr>
              <w:t>(дата)</w:t>
            </w:r>
          </w:p>
        </w:tc>
      </w:tr>
      <w:tr w:rsidR="000606F3" w:rsidRPr="000606F3" w:rsidTr="005E575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6F3" w:rsidRPr="000606F3" w:rsidRDefault="000606F3" w:rsidP="009D6532">
            <w:pPr>
              <w:pStyle w:val="ad"/>
            </w:pPr>
            <w:r w:rsidRPr="000606F3">
              <w:t>Заместитель главного врача по терапии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606F3" w:rsidRPr="000606F3" w:rsidRDefault="000606F3" w:rsidP="009D6532">
            <w:pPr>
              <w:pStyle w:val="ad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6F3" w:rsidRPr="000606F3" w:rsidRDefault="000606F3" w:rsidP="009D6532">
            <w:pPr>
              <w:pStyle w:val="ad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606F3" w:rsidRPr="000606F3" w:rsidRDefault="000606F3" w:rsidP="009D6532">
            <w:pPr>
              <w:pStyle w:val="ad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6F3" w:rsidRPr="000606F3" w:rsidRDefault="000606F3" w:rsidP="009D6532">
            <w:pPr>
              <w:pStyle w:val="ad"/>
            </w:pPr>
            <w:proofErr w:type="spellStart"/>
            <w:r w:rsidRPr="000606F3">
              <w:t>Витрук</w:t>
            </w:r>
            <w:proofErr w:type="spellEnd"/>
            <w:r w:rsidRPr="000606F3">
              <w:t xml:space="preserve"> Ю.В.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606F3" w:rsidRPr="000606F3" w:rsidRDefault="000606F3" w:rsidP="009D6532">
            <w:pPr>
              <w:pStyle w:val="ad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6F3" w:rsidRPr="000606F3" w:rsidRDefault="000606F3" w:rsidP="009D6532">
            <w:pPr>
              <w:pStyle w:val="ad"/>
            </w:pPr>
          </w:p>
        </w:tc>
      </w:tr>
      <w:tr w:rsidR="000606F3" w:rsidRPr="000606F3" w:rsidTr="005E575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606F3" w:rsidRPr="000606F3" w:rsidRDefault="000606F3" w:rsidP="009D6532">
            <w:pPr>
              <w:pStyle w:val="ad"/>
              <w:rPr>
                <w:vertAlign w:val="superscript"/>
              </w:rPr>
            </w:pPr>
            <w:r w:rsidRPr="000606F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606F3" w:rsidRPr="000606F3" w:rsidRDefault="000606F3" w:rsidP="009D6532">
            <w:pPr>
              <w:pStyle w:val="ad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606F3" w:rsidRPr="000606F3" w:rsidRDefault="000606F3" w:rsidP="009D6532">
            <w:pPr>
              <w:pStyle w:val="ad"/>
              <w:rPr>
                <w:vertAlign w:val="superscript"/>
              </w:rPr>
            </w:pPr>
            <w:r w:rsidRPr="000606F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606F3" w:rsidRPr="000606F3" w:rsidRDefault="000606F3" w:rsidP="009D6532">
            <w:pPr>
              <w:pStyle w:val="ad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606F3" w:rsidRPr="000606F3" w:rsidRDefault="000606F3" w:rsidP="009D6532">
            <w:pPr>
              <w:pStyle w:val="ad"/>
              <w:rPr>
                <w:vertAlign w:val="superscript"/>
              </w:rPr>
            </w:pPr>
            <w:r w:rsidRPr="000606F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606F3" w:rsidRPr="000606F3" w:rsidRDefault="000606F3" w:rsidP="009D6532">
            <w:pPr>
              <w:pStyle w:val="ad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606F3" w:rsidRPr="000606F3" w:rsidRDefault="000606F3" w:rsidP="009D6532">
            <w:pPr>
              <w:pStyle w:val="ad"/>
              <w:rPr>
                <w:vertAlign w:val="superscript"/>
              </w:rPr>
            </w:pPr>
            <w:r w:rsidRPr="000606F3">
              <w:rPr>
                <w:vertAlign w:val="superscript"/>
              </w:rPr>
              <w:t>(дата)</w:t>
            </w:r>
          </w:p>
        </w:tc>
      </w:tr>
    </w:tbl>
    <w:p w:rsidR="000606F3" w:rsidRPr="000606F3" w:rsidRDefault="000606F3" w:rsidP="002743B5"/>
    <w:p w:rsidR="000606F3" w:rsidRPr="000606F3" w:rsidRDefault="000606F3" w:rsidP="002743B5">
      <w:r w:rsidRPr="000606F3">
        <w:t>Экспер</w:t>
      </w:r>
      <w:proofErr w:type="gramStart"/>
      <w:r w:rsidRPr="000606F3">
        <w:t>т(</w:t>
      </w:r>
      <w:proofErr w:type="gramEnd"/>
      <w:r w:rsidRPr="000606F3">
        <w:t>-ы) организации, проводившей специальную оценку условий труда:</w:t>
      </w:r>
    </w:p>
    <w:tbl>
      <w:tblPr>
        <w:tblStyle w:val="a5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0606F3" w:rsidRPr="000606F3" w:rsidTr="005E575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6F3" w:rsidRPr="000606F3" w:rsidRDefault="000606F3" w:rsidP="002743B5">
            <w:pPr>
              <w:pStyle w:val="ad"/>
            </w:pPr>
            <w:r w:rsidRPr="000606F3">
              <w:t>4692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606F3" w:rsidRPr="000606F3" w:rsidRDefault="000606F3" w:rsidP="002743B5">
            <w:pPr>
              <w:pStyle w:val="ad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6F3" w:rsidRPr="000606F3" w:rsidRDefault="000606F3" w:rsidP="002743B5">
            <w:pPr>
              <w:pStyle w:val="ad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606F3" w:rsidRPr="000606F3" w:rsidRDefault="000606F3" w:rsidP="002743B5">
            <w:pPr>
              <w:pStyle w:val="ad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6F3" w:rsidRPr="000606F3" w:rsidRDefault="000606F3" w:rsidP="002743B5">
            <w:pPr>
              <w:pStyle w:val="ad"/>
            </w:pPr>
            <w:proofErr w:type="spellStart"/>
            <w:r w:rsidRPr="000606F3">
              <w:t>Ольховатов</w:t>
            </w:r>
            <w:proofErr w:type="spellEnd"/>
            <w:r w:rsidRPr="000606F3">
              <w:t xml:space="preserve"> Дмитрий Викторович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606F3" w:rsidRPr="000606F3" w:rsidRDefault="000606F3" w:rsidP="002743B5">
            <w:pPr>
              <w:pStyle w:val="ad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6F3" w:rsidRPr="000606F3" w:rsidRDefault="000606F3" w:rsidP="002743B5">
            <w:pPr>
              <w:pStyle w:val="ad"/>
            </w:pPr>
          </w:p>
        </w:tc>
      </w:tr>
      <w:tr w:rsidR="000606F3" w:rsidRPr="000606F3" w:rsidTr="005E575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0606F3" w:rsidRPr="000606F3" w:rsidRDefault="000606F3" w:rsidP="002743B5">
            <w:pPr>
              <w:pStyle w:val="ad"/>
              <w:rPr>
                <w:b/>
                <w:vertAlign w:val="superscript"/>
              </w:rPr>
            </w:pPr>
            <w:r w:rsidRPr="000606F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0606F3" w:rsidRPr="000606F3" w:rsidRDefault="000606F3" w:rsidP="002743B5">
            <w:pPr>
              <w:pStyle w:val="ad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606F3" w:rsidRPr="000606F3" w:rsidRDefault="000606F3" w:rsidP="002743B5">
            <w:pPr>
              <w:pStyle w:val="ad"/>
              <w:rPr>
                <w:b/>
                <w:vertAlign w:val="superscript"/>
              </w:rPr>
            </w:pPr>
            <w:r w:rsidRPr="000606F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606F3" w:rsidRPr="000606F3" w:rsidRDefault="000606F3" w:rsidP="002743B5">
            <w:pPr>
              <w:pStyle w:val="ad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606F3" w:rsidRPr="000606F3" w:rsidRDefault="000606F3" w:rsidP="002743B5">
            <w:pPr>
              <w:pStyle w:val="ad"/>
              <w:rPr>
                <w:b/>
                <w:vertAlign w:val="superscript"/>
              </w:rPr>
            </w:pPr>
            <w:r w:rsidRPr="000606F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606F3" w:rsidRPr="000606F3" w:rsidRDefault="000606F3" w:rsidP="002743B5">
            <w:pPr>
              <w:pStyle w:val="ad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606F3" w:rsidRPr="000606F3" w:rsidRDefault="000606F3" w:rsidP="002743B5">
            <w:pPr>
              <w:pStyle w:val="ad"/>
              <w:rPr>
                <w:vertAlign w:val="superscript"/>
              </w:rPr>
            </w:pPr>
            <w:r w:rsidRPr="000606F3">
              <w:rPr>
                <w:vertAlign w:val="superscript"/>
              </w:rPr>
              <w:t>(дата)</w:t>
            </w:r>
          </w:p>
        </w:tc>
      </w:tr>
    </w:tbl>
    <w:p w:rsidR="000606F3" w:rsidRPr="000606F3" w:rsidRDefault="000606F3" w:rsidP="00DC1A91"/>
    <w:p w:rsidR="000606F3" w:rsidRPr="000606F3" w:rsidRDefault="000606F3" w:rsidP="00885A17">
      <w:pPr>
        <w:sectPr w:rsidR="000606F3" w:rsidRPr="000606F3" w:rsidSect="000606F3">
          <w:pgSz w:w="16838" w:h="11906" w:orient="landscape"/>
          <w:pgMar w:top="899" w:right="851" w:bottom="851" w:left="851" w:header="709" w:footer="709" w:gutter="0"/>
          <w:pgNumType w:start="1"/>
          <w:cols w:space="708"/>
          <w:docGrid w:linePitch="360"/>
        </w:sectPr>
      </w:pPr>
      <w:r w:rsidRPr="000606F3">
        <w:fldChar w:fldCharType="end"/>
      </w:r>
    </w:p>
    <w:p w:rsidR="007D1852" w:rsidRPr="000606F3" w:rsidRDefault="007D1852" w:rsidP="00453F39">
      <w:pPr>
        <w:pStyle w:val="ae"/>
        <w:jc w:val="center"/>
      </w:pPr>
      <w:bookmarkStart w:id="6" w:name="_GoBack"/>
      <w:bookmarkEnd w:id="6"/>
    </w:p>
    <w:sectPr w:rsidR="007D1852" w:rsidRPr="000606F3" w:rsidSect="00453F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30E" w:rsidRDefault="00BC030E" w:rsidP="003342DC">
      <w:r>
        <w:separator/>
      </w:r>
    </w:p>
  </w:endnote>
  <w:endnote w:type="continuationSeparator" w:id="0">
    <w:p w:rsidR="00BC030E" w:rsidRDefault="00BC030E" w:rsidP="0033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42" w:rsidRDefault="00BC030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DA3" w:rsidRPr="00C57A67" w:rsidRDefault="00BC030E" w:rsidP="00C57A6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42" w:rsidRDefault="00BC03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30E" w:rsidRDefault="00BC030E" w:rsidP="003342DC">
      <w:r>
        <w:separator/>
      </w:r>
    </w:p>
  </w:footnote>
  <w:footnote w:type="continuationSeparator" w:id="0">
    <w:p w:rsidR="00BC030E" w:rsidRDefault="00BC030E" w:rsidP="00334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42" w:rsidRDefault="00BC030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42" w:rsidRDefault="00BC030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42" w:rsidRDefault="00BC03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_org" w:val="    "/>
    <w:docVar w:name="ceh_info" w:val="    "/>
    <w:docVar w:name="class" w:val=" не определен "/>
    <w:docVar w:name="co_classes" w:val="   "/>
    <w:docVar w:name="D_dog" w:val=" "/>
    <w:docVar w:name="D_prikaz" w:val=" "/>
    <w:docVar w:name="fac_name" w:val="Отчет"/>
    <w:docVar w:name="fac_name2" w:val="Сводное_заключение"/>
    <w:docVar w:name="facid" w:val="3"/>
    <w:docVar w:name="fact_adr" w:val="   "/>
    <w:docVar w:name="fill_date" w:val="   "/>
    <w:docVar w:name="hlp" w:val="11"/>
    <w:docVar w:name="izm_date" w:val="    "/>
    <w:docVar w:name="izm_metod" w:val="    "/>
    <w:docVar w:name="izm_nd_new" w:val="- перечень используемых НД;"/>
    <w:docVar w:name="izm_time" w:val="1"/>
    <w:docVar w:name="izm_tools" w:val="    "/>
    <w:docVar w:name="measures" w:val="   "/>
    <w:docVar w:name="measures2" w:val="   "/>
    <w:docVar w:name="N_dog" w:val=" "/>
    <w:docVar w:name="N_prikaz" w:val=" "/>
    <w:docVar w:name="raschet" w:val="   "/>
    <w:docVar w:name="rm_name" w:val="                                          "/>
    <w:docVar w:name="sign_date" w:val="   "/>
    <w:docVar w:name="struct_info" w:val="    "/>
    <w:docVar w:name="template" w:val="print2.dot"/>
    <w:docVar w:name="version" w:val="5"/>
  </w:docVars>
  <w:rsids>
    <w:rsidRoot w:val="000606F3"/>
    <w:rsid w:val="0005566C"/>
    <w:rsid w:val="000606F3"/>
    <w:rsid w:val="000A6253"/>
    <w:rsid w:val="000E461D"/>
    <w:rsid w:val="001C31F4"/>
    <w:rsid w:val="001F0A81"/>
    <w:rsid w:val="002149B0"/>
    <w:rsid w:val="00234932"/>
    <w:rsid w:val="002C18CA"/>
    <w:rsid w:val="002C5B68"/>
    <w:rsid w:val="002C7926"/>
    <w:rsid w:val="002E55C6"/>
    <w:rsid w:val="003342DC"/>
    <w:rsid w:val="003876C3"/>
    <w:rsid w:val="003B1CA6"/>
    <w:rsid w:val="00402CAC"/>
    <w:rsid w:val="00444410"/>
    <w:rsid w:val="00453F39"/>
    <w:rsid w:val="004A47AD"/>
    <w:rsid w:val="004C4DB2"/>
    <w:rsid w:val="005A3A36"/>
    <w:rsid w:val="005A7EE3"/>
    <w:rsid w:val="005B6211"/>
    <w:rsid w:val="005B7FE8"/>
    <w:rsid w:val="006325D1"/>
    <w:rsid w:val="0069682B"/>
    <w:rsid w:val="00717C9F"/>
    <w:rsid w:val="007262F1"/>
    <w:rsid w:val="00743B16"/>
    <w:rsid w:val="0075536E"/>
    <w:rsid w:val="007566DD"/>
    <w:rsid w:val="007D1852"/>
    <w:rsid w:val="00885A17"/>
    <w:rsid w:val="008E68DE"/>
    <w:rsid w:val="0090588D"/>
    <w:rsid w:val="009A2489"/>
    <w:rsid w:val="00A67754"/>
    <w:rsid w:val="00A91908"/>
    <w:rsid w:val="00AA4551"/>
    <w:rsid w:val="00AD7C32"/>
    <w:rsid w:val="00BC030E"/>
    <w:rsid w:val="00C57A67"/>
    <w:rsid w:val="00DB5302"/>
    <w:rsid w:val="00E124F4"/>
    <w:rsid w:val="00E62350"/>
    <w:rsid w:val="00FB001B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0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06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606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zh-TW"/>
    </w:rPr>
  </w:style>
  <w:style w:type="paragraph" w:styleId="6">
    <w:name w:val="heading 6"/>
    <w:basedOn w:val="a"/>
    <w:next w:val="a"/>
    <w:link w:val="60"/>
    <w:semiHidden/>
    <w:unhideWhenUsed/>
    <w:qFormat/>
    <w:rsid w:val="000606F3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zh-TW"/>
    </w:rPr>
  </w:style>
  <w:style w:type="paragraph" w:styleId="8">
    <w:name w:val="heading 8"/>
    <w:basedOn w:val="a"/>
    <w:next w:val="a"/>
    <w:link w:val="80"/>
    <w:semiHidden/>
    <w:unhideWhenUsed/>
    <w:qFormat/>
    <w:rsid w:val="000606F3"/>
    <w:pPr>
      <w:spacing w:before="240" w:after="60"/>
      <w:outlineLvl w:val="7"/>
    </w:pPr>
    <w:rPr>
      <w:rFonts w:ascii="Calibri" w:hAnsi="Calibri"/>
      <w:i/>
      <w:iCs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342DC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3342D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342DC"/>
  </w:style>
  <w:style w:type="paragraph" w:styleId="ab">
    <w:name w:val="No Spacing"/>
    <w:qFormat/>
    <w:rsid w:val="000606F3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Поле"/>
    <w:rsid w:val="000606F3"/>
    <w:rPr>
      <w:rFonts w:ascii="Times New Roman" w:hAnsi="Times New Roman"/>
      <w:sz w:val="24"/>
      <w:u w:val="single"/>
    </w:rPr>
  </w:style>
  <w:style w:type="paragraph" w:customStyle="1" w:styleId="ad">
    <w:name w:val="Табличный"/>
    <w:basedOn w:val="a"/>
    <w:rsid w:val="000606F3"/>
    <w:pPr>
      <w:jc w:val="center"/>
    </w:pPr>
    <w:rPr>
      <w:sz w:val="20"/>
      <w:szCs w:val="20"/>
    </w:rPr>
  </w:style>
  <w:style w:type="paragraph" w:customStyle="1" w:styleId="11">
    <w:name w:val="Без интервала1"/>
    <w:rsid w:val="000606F3"/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0606F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606F3"/>
    <w:rPr>
      <w:sz w:val="24"/>
      <w:szCs w:val="24"/>
    </w:rPr>
  </w:style>
  <w:style w:type="paragraph" w:customStyle="1" w:styleId="ae">
    <w:name w:val="Раздел"/>
    <w:basedOn w:val="a"/>
    <w:link w:val="af"/>
    <w:rsid w:val="000606F3"/>
    <w:pPr>
      <w:spacing w:before="60"/>
    </w:pPr>
    <w:rPr>
      <w:b/>
      <w:color w:val="000000"/>
    </w:rPr>
  </w:style>
  <w:style w:type="character" w:customStyle="1" w:styleId="af">
    <w:name w:val="Раздел Знак"/>
    <w:basedOn w:val="a0"/>
    <w:link w:val="ae"/>
    <w:rsid w:val="000606F3"/>
    <w:rPr>
      <w:b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606F3"/>
    <w:rPr>
      <w:rFonts w:ascii="Arial" w:hAnsi="Arial" w:cs="Arial"/>
      <w:b/>
      <w:bCs/>
      <w:kern w:val="32"/>
      <w:sz w:val="32"/>
      <w:szCs w:val="32"/>
    </w:rPr>
  </w:style>
  <w:style w:type="character" w:styleId="af0">
    <w:name w:val="Hyperlink"/>
    <w:basedOn w:val="a0"/>
    <w:rsid w:val="000606F3"/>
    <w:rPr>
      <w:color w:val="0000FF"/>
      <w:u w:val="single"/>
    </w:rPr>
  </w:style>
  <w:style w:type="paragraph" w:customStyle="1" w:styleId="af1">
    <w:name w:val="Готовый"/>
    <w:basedOn w:val="a"/>
    <w:rsid w:val="000606F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Cs w:val="20"/>
    </w:rPr>
  </w:style>
  <w:style w:type="paragraph" w:customStyle="1" w:styleId="ConsPlusNonformat">
    <w:name w:val="ConsPlusNonformat"/>
    <w:rsid w:val="000606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rmal (Web)"/>
    <w:basedOn w:val="a"/>
    <w:uiPriority w:val="99"/>
    <w:unhideWhenUsed/>
    <w:rsid w:val="000606F3"/>
    <w:pPr>
      <w:spacing w:before="100" w:beforeAutospacing="1" w:after="100" w:afterAutospacing="1"/>
    </w:pPr>
  </w:style>
  <w:style w:type="paragraph" w:customStyle="1" w:styleId="af3">
    <w:name w:val="Подписи"/>
    <w:basedOn w:val="a"/>
    <w:rsid w:val="000606F3"/>
    <w:pPr>
      <w:jc w:val="center"/>
    </w:pPr>
    <w:rPr>
      <w:sz w:val="22"/>
      <w:szCs w:val="20"/>
    </w:rPr>
  </w:style>
  <w:style w:type="character" w:customStyle="1" w:styleId="30">
    <w:name w:val="Заголовок 3 Знак"/>
    <w:basedOn w:val="a0"/>
    <w:link w:val="3"/>
    <w:semiHidden/>
    <w:rsid w:val="000606F3"/>
    <w:rPr>
      <w:rFonts w:ascii="Calibri Light" w:hAnsi="Calibri Light"/>
      <w:b/>
      <w:bCs/>
      <w:sz w:val="26"/>
      <w:szCs w:val="26"/>
      <w:lang w:eastAsia="zh-TW"/>
    </w:rPr>
  </w:style>
  <w:style w:type="character" w:customStyle="1" w:styleId="80">
    <w:name w:val="Заголовок 8 Знак"/>
    <w:basedOn w:val="a0"/>
    <w:link w:val="8"/>
    <w:semiHidden/>
    <w:rsid w:val="000606F3"/>
    <w:rPr>
      <w:rFonts w:ascii="Calibri" w:hAnsi="Calibri"/>
      <w:i/>
      <w:iCs/>
      <w:sz w:val="24"/>
      <w:szCs w:val="24"/>
      <w:lang w:eastAsia="zh-TW"/>
    </w:rPr>
  </w:style>
  <w:style w:type="paragraph" w:customStyle="1" w:styleId="12">
    <w:name w:val="заголовок 1"/>
    <w:basedOn w:val="a"/>
    <w:next w:val="a"/>
    <w:rsid w:val="000606F3"/>
    <w:pPr>
      <w:keepNext/>
      <w:widowControl w:val="0"/>
    </w:pPr>
    <w:rPr>
      <w:b/>
      <w:bCs/>
      <w:sz w:val="22"/>
      <w:szCs w:val="22"/>
      <w:lang w:eastAsia="zh-TW"/>
    </w:rPr>
  </w:style>
  <w:style w:type="paragraph" w:styleId="af4">
    <w:name w:val="Title"/>
    <w:basedOn w:val="a"/>
    <w:link w:val="af5"/>
    <w:qFormat/>
    <w:rsid w:val="000606F3"/>
    <w:pPr>
      <w:widowControl w:val="0"/>
      <w:jc w:val="center"/>
    </w:pPr>
    <w:rPr>
      <w:b/>
      <w:bCs/>
      <w:sz w:val="28"/>
      <w:szCs w:val="28"/>
      <w:lang w:eastAsia="zh-TW"/>
    </w:rPr>
  </w:style>
  <w:style w:type="character" w:customStyle="1" w:styleId="af5">
    <w:name w:val="Название Знак"/>
    <w:basedOn w:val="a0"/>
    <w:link w:val="af4"/>
    <w:rsid w:val="000606F3"/>
    <w:rPr>
      <w:b/>
      <w:bCs/>
      <w:sz w:val="28"/>
      <w:szCs w:val="28"/>
      <w:lang w:eastAsia="zh-TW"/>
    </w:rPr>
  </w:style>
  <w:style w:type="paragraph" w:customStyle="1" w:styleId="af6">
    <w:name w:val="Обычный(центр)"/>
    <w:basedOn w:val="a"/>
    <w:rsid w:val="000606F3"/>
    <w:pPr>
      <w:jc w:val="center"/>
    </w:pPr>
    <w:rPr>
      <w:b/>
      <w:bCs/>
      <w:lang w:eastAsia="zh-TW"/>
    </w:rPr>
  </w:style>
  <w:style w:type="paragraph" w:customStyle="1" w:styleId="xmsolistparagraph">
    <w:name w:val="x_msolistparagraph"/>
    <w:basedOn w:val="a"/>
    <w:rsid w:val="000606F3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rsid w:val="000606F3"/>
    <w:rPr>
      <w:rFonts w:ascii="Calibri" w:hAnsi="Calibri"/>
      <w:b/>
      <w:bCs/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0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06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606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zh-TW"/>
    </w:rPr>
  </w:style>
  <w:style w:type="paragraph" w:styleId="6">
    <w:name w:val="heading 6"/>
    <w:basedOn w:val="a"/>
    <w:next w:val="a"/>
    <w:link w:val="60"/>
    <w:semiHidden/>
    <w:unhideWhenUsed/>
    <w:qFormat/>
    <w:rsid w:val="000606F3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zh-TW"/>
    </w:rPr>
  </w:style>
  <w:style w:type="paragraph" w:styleId="8">
    <w:name w:val="heading 8"/>
    <w:basedOn w:val="a"/>
    <w:next w:val="a"/>
    <w:link w:val="80"/>
    <w:semiHidden/>
    <w:unhideWhenUsed/>
    <w:qFormat/>
    <w:rsid w:val="000606F3"/>
    <w:pPr>
      <w:spacing w:before="240" w:after="60"/>
      <w:outlineLvl w:val="7"/>
    </w:pPr>
    <w:rPr>
      <w:rFonts w:ascii="Calibri" w:hAnsi="Calibri"/>
      <w:i/>
      <w:iCs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342DC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3342D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342DC"/>
  </w:style>
  <w:style w:type="paragraph" w:styleId="ab">
    <w:name w:val="No Spacing"/>
    <w:qFormat/>
    <w:rsid w:val="000606F3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Поле"/>
    <w:rsid w:val="000606F3"/>
    <w:rPr>
      <w:rFonts w:ascii="Times New Roman" w:hAnsi="Times New Roman"/>
      <w:sz w:val="24"/>
      <w:u w:val="single"/>
    </w:rPr>
  </w:style>
  <w:style w:type="paragraph" w:customStyle="1" w:styleId="ad">
    <w:name w:val="Табличный"/>
    <w:basedOn w:val="a"/>
    <w:rsid w:val="000606F3"/>
    <w:pPr>
      <w:jc w:val="center"/>
    </w:pPr>
    <w:rPr>
      <w:sz w:val="20"/>
      <w:szCs w:val="20"/>
    </w:rPr>
  </w:style>
  <w:style w:type="paragraph" w:customStyle="1" w:styleId="11">
    <w:name w:val="Без интервала1"/>
    <w:rsid w:val="000606F3"/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0606F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606F3"/>
    <w:rPr>
      <w:sz w:val="24"/>
      <w:szCs w:val="24"/>
    </w:rPr>
  </w:style>
  <w:style w:type="paragraph" w:customStyle="1" w:styleId="ae">
    <w:name w:val="Раздел"/>
    <w:basedOn w:val="a"/>
    <w:link w:val="af"/>
    <w:rsid w:val="000606F3"/>
    <w:pPr>
      <w:spacing w:before="60"/>
    </w:pPr>
    <w:rPr>
      <w:b/>
      <w:color w:val="000000"/>
    </w:rPr>
  </w:style>
  <w:style w:type="character" w:customStyle="1" w:styleId="af">
    <w:name w:val="Раздел Знак"/>
    <w:basedOn w:val="a0"/>
    <w:link w:val="ae"/>
    <w:rsid w:val="000606F3"/>
    <w:rPr>
      <w:b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606F3"/>
    <w:rPr>
      <w:rFonts w:ascii="Arial" w:hAnsi="Arial" w:cs="Arial"/>
      <w:b/>
      <w:bCs/>
      <w:kern w:val="32"/>
      <w:sz w:val="32"/>
      <w:szCs w:val="32"/>
    </w:rPr>
  </w:style>
  <w:style w:type="character" w:styleId="af0">
    <w:name w:val="Hyperlink"/>
    <w:basedOn w:val="a0"/>
    <w:rsid w:val="000606F3"/>
    <w:rPr>
      <w:color w:val="0000FF"/>
      <w:u w:val="single"/>
    </w:rPr>
  </w:style>
  <w:style w:type="paragraph" w:customStyle="1" w:styleId="af1">
    <w:name w:val="Готовый"/>
    <w:basedOn w:val="a"/>
    <w:rsid w:val="000606F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Cs w:val="20"/>
    </w:rPr>
  </w:style>
  <w:style w:type="paragraph" w:customStyle="1" w:styleId="ConsPlusNonformat">
    <w:name w:val="ConsPlusNonformat"/>
    <w:rsid w:val="000606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rmal (Web)"/>
    <w:basedOn w:val="a"/>
    <w:uiPriority w:val="99"/>
    <w:unhideWhenUsed/>
    <w:rsid w:val="000606F3"/>
    <w:pPr>
      <w:spacing w:before="100" w:beforeAutospacing="1" w:after="100" w:afterAutospacing="1"/>
    </w:pPr>
  </w:style>
  <w:style w:type="paragraph" w:customStyle="1" w:styleId="af3">
    <w:name w:val="Подписи"/>
    <w:basedOn w:val="a"/>
    <w:rsid w:val="000606F3"/>
    <w:pPr>
      <w:jc w:val="center"/>
    </w:pPr>
    <w:rPr>
      <w:sz w:val="22"/>
      <w:szCs w:val="20"/>
    </w:rPr>
  </w:style>
  <w:style w:type="character" w:customStyle="1" w:styleId="30">
    <w:name w:val="Заголовок 3 Знак"/>
    <w:basedOn w:val="a0"/>
    <w:link w:val="3"/>
    <w:semiHidden/>
    <w:rsid w:val="000606F3"/>
    <w:rPr>
      <w:rFonts w:ascii="Calibri Light" w:hAnsi="Calibri Light"/>
      <w:b/>
      <w:bCs/>
      <w:sz w:val="26"/>
      <w:szCs w:val="26"/>
      <w:lang w:eastAsia="zh-TW"/>
    </w:rPr>
  </w:style>
  <w:style w:type="character" w:customStyle="1" w:styleId="80">
    <w:name w:val="Заголовок 8 Знак"/>
    <w:basedOn w:val="a0"/>
    <w:link w:val="8"/>
    <w:semiHidden/>
    <w:rsid w:val="000606F3"/>
    <w:rPr>
      <w:rFonts w:ascii="Calibri" w:hAnsi="Calibri"/>
      <w:i/>
      <w:iCs/>
      <w:sz w:val="24"/>
      <w:szCs w:val="24"/>
      <w:lang w:eastAsia="zh-TW"/>
    </w:rPr>
  </w:style>
  <w:style w:type="paragraph" w:customStyle="1" w:styleId="12">
    <w:name w:val="заголовок 1"/>
    <w:basedOn w:val="a"/>
    <w:next w:val="a"/>
    <w:rsid w:val="000606F3"/>
    <w:pPr>
      <w:keepNext/>
      <w:widowControl w:val="0"/>
    </w:pPr>
    <w:rPr>
      <w:b/>
      <w:bCs/>
      <w:sz w:val="22"/>
      <w:szCs w:val="22"/>
      <w:lang w:eastAsia="zh-TW"/>
    </w:rPr>
  </w:style>
  <w:style w:type="paragraph" w:styleId="af4">
    <w:name w:val="Title"/>
    <w:basedOn w:val="a"/>
    <w:link w:val="af5"/>
    <w:qFormat/>
    <w:rsid w:val="000606F3"/>
    <w:pPr>
      <w:widowControl w:val="0"/>
      <w:jc w:val="center"/>
    </w:pPr>
    <w:rPr>
      <w:b/>
      <w:bCs/>
      <w:sz w:val="28"/>
      <w:szCs w:val="28"/>
      <w:lang w:eastAsia="zh-TW"/>
    </w:rPr>
  </w:style>
  <w:style w:type="character" w:customStyle="1" w:styleId="af5">
    <w:name w:val="Название Знак"/>
    <w:basedOn w:val="a0"/>
    <w:link w:val="af4"/>
    <w:rsid w:val="000606F3"/>
    <w:rPr>
      <w:b/>
      <w:bCs/>
      <w:sz w:val="28"/>
      <w:szCs w:val="28"/>
      <w:lang w:eastAsia="zh-TW"/>
    </w:rPr>
  </w:style>
  <w:style w:type="paragraph" w:customStyle="1" w:styleId="af6">
    <w:name w:val="Обычный(центр)"/>
    <w:basedOn w:val="a"/>
    <w:rsid w:val="000606F3"/>
    <w:pPr>
      <w:jc w:val="center"/>
    </w:pPr>
    <w:rPr>
      <w:b/>
      <w:bCs/>
      <w:lang w:eastAsia="zh-TW"/>
    </w:rPr>
  </w:style>
  <w:style w:type="paragraph" w:customStyle="1" w:styleId="xmsolistparagraph">
    <w:name w:val="x_msolistparagraph"/>
    <w:basedOn w:val="a"/>
    <w:rsid w:val="000606F3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rsid w:val="000606F3"/>
    <w:rPr>
      <w:rFonts w:ascii="Calibri" w:hAnsi="Calibri"/>
      <w:b/>
      <w:bCs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prin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print2.dot</Template>
  <TotalTime>6</TotalTime>
  <Pages>1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>att-support.ru</Company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creator>Ольховатов Дмитрий Викторович</dc:creator>
  <cp:lastModifiedBy>User</cp:lastModifiedBy>
  <cp:revision>5</cp:revision>
  <dcterms:created xsi:type="dcterms:W3CDTF">2024-03-05T12:28:00Z</dcterms:created>
  <dcterms:modified xsi:type="dcterms:W3CDTF">2024-03-14T05:28:00Z</dcterms:modified>
</cp:coreProperties>
</file>