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A07F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07F8" w:rsidRPr="00CA07F8">
        <w:rPr>
          <w:rStyle w:val="a9"/>
        </w:rPr>
        <w:t>Государственное  бюджетное учреждение Ростовской области «Городская больница № 8» в г. Ростове-на-Дону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07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07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A07F8" w:rsidRDefault="00F06873" w:rsidP="00CA07F8">
      <w:pPr>
        <w:jc w:val="right"/>
        <w:rPr>
          <w:sz w:val="20"/>
        </w:rPr>
      </w:pPr>
      <w:r w:rsidRPr="00F06873">
        <w:t>Таблица 2</w:t>
      </w:r>
      <w:r w:rsidR="00CA07F8">
        <w:fldChar w:fldCharType="begin"/>
      </w:r>
      <w:r w:rsidR="00CA07F8">
        <w:instrText xml:space="preserve"> INCLUDETEXT  "C:\\Users\\olhovatovdv\\Desktop\\БАЗЫ\\Батайская ЦГБ база\\Батайская ЦГБ база\\ARMv51_files\\sv_ved_org_37.xml" \! \t "C:\\Program Files (x86)\\Аттестация-5.1\\xsl\\per_rm\\form2_01.xsl"  \* MERGEFORMAT </w:instrText>
      </w:r>
      <w:r w:rsidR="00CA07F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75"/>
        <w:gridCol w:w="439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A07F8">
        <w:trPr>
          <w:divId w:val="6718327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A07F8">
        <w:trPr>
          <w:divId w:val="67183271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6"/>
                <w:szCs w:val="16"/>
              </w:rPr>
            </w:pPr>
          </w:p>
        </w:tc>
      </w:tr>
      <w:tr w:rsidR="00CA07F8">
        <w:trPr>
          <w:divId w:val="67183271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терапевтического отделения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 ( 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 ( 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Гериатрическое отделение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гериатрического отделения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Дневной стационар 2-го гинекологического отделения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 - реанимации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 гинекологического корпуса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лечебно-профилактические подразделения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лаборатория, Красноармейская, 19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рентгенодиагностики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Рентгеновский кабинет для рентгенографии лёгких (флюорографии)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Физиотерапевтическое отделение 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материально - 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автоматических систем управления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компьютерных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по мобилизационной работе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мобилизационной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(системный программист)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(по ремонту медицинского </w:t>
            </w:r>
            <w:r>
              <w:rPr>
                <w:sz w:val="18"/>
                <w:szCs w:val="18"/>
              </w:rPr>
              <w:lastRenderedPageBreak/>
              <w:t>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Поликлинические отделения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1-ое терапевтическое отделение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 невролога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профилактики для взрослых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медосмотров (предварительных, периодических, предрейсовых медицинских осмотров водителей транспортных средств)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Колл-центр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врача-стоматолога - ортопеда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гастроэнтеролога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 - колопроктолога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доврачебной помощи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медицинской реабилитации взрослых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врача-эпидемиолога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врача-ревматолога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выездной патронажной паллиативной медицинской помощи взрослых, включая патронажную бригаду и кабинет медицинской помощи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Стоматологическое отделение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07F8">
        <w:trPr>
          <w:divId w:val="6718327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7F8" w:rsidRDefault="00C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A07F8" w:rsidP="00CA07F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07F8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7F8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7F8" w:rsidP="009D6532">
            <w:pPr>
              <w:pStyle w:val="aa"/>
            </w:pPr>
            <w:r>
              <w:t>Рыжков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07F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7F8" w:rsidP="009D6532">
            <w:pPr>
              <w:pStyle w:val="aa"/>
            </w:pPr>
            <w:r>
              <w:t>Заместитель главного врача по поликлиническому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07F8" w:rsidP="009D6532">
            <w:pPr>
              <w:pStyle w:val="aa"/>
            </w:pPr>
            <w:r>
              <w:t>Малышева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07F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Заместитель главного врача по медицинской части, врач-акушер-гинеколог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Яковенко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Заместитель главного врача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Пивненко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Дацкевич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Заместитель главного врача по ГО, ЧС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Острижный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Врач-акушер-гинеколог-председатель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  <w:r>
              <w:t>Калинина Т.С.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7F8" w:rsidRPr="00CA07F8" w:rsidRDefault="00CA07F8" w:rsidP="009D6532">
            <w:pPr>
              <w:pStyle w:val="aa"/>
            </w:pPr>
          </w:p>
        </w:tc>
      </w:tr>
      <w:tr w:rsidR="00CA07F8" w:rsidRPr="00CA07F8" w:rsidTr="00CA07F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07F8" w:rsidRPr="00CA07F8" w:rsidRDefault="00CA07F8" w:rsidP="009D6532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A07F8" w:rsidTr="00CA07F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07F8" w:rsidRDefault="00CA07F8" w:rsidP="002743B5">
            <w:pPr>
              <w:pStyle w:val="aa"/>
            </w:pPr>
            <w:r w:rsidRPr="00CA07F8">
              <w:t>4692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07F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07F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07F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07F8" w:rsidRDefault="00CA07F8" w:rsidP="002743B5">
            <w:pPr>
              <w:pStyle w:val="aa"/>
            </w:pPr>
            <w:r w:rsidRPr="00CA07F8">
              <w:t>Ольховатов Дмитрий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07F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07F8" w:rsidRDefault="002743B5" w:rsidP="002743B5">
            <w:pPr>
              <w:pStyle w:val="aa"/>
            </w:pPr>
          </w:p>
        </w:tc>
      </w:tr>
      <w:tr w:rsidR="002743B5" w:rsidRPr="00CA07F8" w:rsidTr="00CA07F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A07F8" w:rsidRDefault="00CA07F8" w:rsidP="002743B5">
            <w:pPr>
              <w:pStyle w:val="aa"/>
              <w:rPr>
                <w:b/>
                <w:vertAlign w:val="superscript"/>
              </w:rPr>
            </w:pPr>
            <w:r w:rsidRPr="00CA07F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A07F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A07F8" w:rsidRDefault="00CA07F8" w:rsidP="002743B5">
            <w:pPr>
              <w:pStyle w:val="aa"/>
              <w:rPr>
                <w:b/>
                <w:vertAlign w:val="superscript"/>
              </w:rPr>
            </w:pPr>
            <w:r w:rsidRPr="00CA07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A07F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A07F8" w:rsidRDefault="00CA07F8" w:rsidP="002743B5">
            <w:pPr>
              <w:pStyle w:val="aa"/>
              <w:rPr>
                <w:b/>
                <w:vertAlign w:val="superscript"/>
              </w:rPr>
            </w:pPr>
            <w:r w:rsidRPr="00CA07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A07F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A07F8" w:rsidRDefault="00CA07F8" w:rsidP="002743B5">
            <w:pPr>
              <w:pStyle w:val="aa"/>
              <w:rPr>
                <w:vertAlign w:val="superscript"/>
              </w:rPr>
            </w:pPr>
            <w:r w:rsidRPr="00CA07F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82" w:rsidRDefault="00837982" w:rsidP="00CA07F8">
      <w:r>
        <w:separator/>
      </w:r>
    </w:p>
  </w:endnote>
  <w:endnote w:type="continuationSeparator" w:id="0">
    <w:p w:rsidR="00837982" w:rsidRDefault="00837982" w:rsidP="00C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82" w:rsidRDefault="00837982" w:rsidP="00CA07F8">
      <w:r>
        <w:separator/>
      </w:r>
    </w:p>
  </w:footnote>
  <w:footnote w:type="continuationSeparator" w:id="0">
    <w:p w:rsidR="00837982" w:rsidRDefault="00837982" w:rsidP="00C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4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Государственное  бюджетное учреждение Ростовской области «Городская больница № 8» в г. Ростове-на-Дону"/>
    <w:docVar w:name="doc_name" w:val="Документ34"/>
    <w:docVar w:name="doc_type" w:val="5"/>
    <w:docVar w:name="fill_date" w:val="       "/>
    <w:docVar w:name="org_guid" w:val="D5D2E78722504BC2BCC6EBA18EE80C8C"/>
    <w:docVar w:name="org_id" w:val="37"/>
    <w:docVar w:name="org_name" w:val="     "/>
    <w:docVar w:name="pers_guids" w:val="D7775BC4BD3248F199828F33A67965E3@153-692-427 81"/>
    <w:docVar w:name="pers_snils" w:val="D7775BC4BD3248F199828F33A67965E3@153-692-427 81"/>
    <w:docVar w:name="podr_id" w:val="org_37"/>
    <w:docVar w:name="pred_dolg" w:val="Главный врач"/>
    <w:docVar w:name="pred_fio" w:val="Рыжков С.В."/>
    <w:docVar w:name="rbtd_adr" w:val="     "/>
    <w:docVar w:name="rbtd_name" w:val="Государственное  бюджетное учреждение Ростовской области «Городская больница № 8» в г. Ростове-на-Дону"/>
    <w:docVar w:name="step_test" w:val="54"/>
    <w:docVar w:name="sv_docs" w:val="1"/>
  </w:docVars>
  <w:rsids>
    <w:rsidRoot w:val="00CA07F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438E3"/>
    <w:rsid w:val="0065289A"/>
    <w:rsid w:val="0067226F"/>
    <w:rsid w:val="006E4DFC"/>
    <w:rsid w:val="00725C51"/>
    <w:rsid w:val="00820552"/>
    <w:rsid w:val="00837982"/>
    <w:rsid w:val="008C641A"/>
    <w:rsid w:val="00936F48"/>
    <w:rsid w:val="009647F7"/>
    <w:rsid w:val="009A1326"/>
    <w:rsid w:val="009D6532"/>
    <w:rsid w:val="00A026A4"/>
    <w:rsid w:val="00A45093"/>
    <w:rsid w:val="00A71921"/>
    <w:rsid w:val="00AF1EDF"/>
    <w:rsid w:val="00B12F45"/>
    <w:rsid w:val="00B2089E"/>
    <w:rsid w:val="00B3448B"/>
    <w:rsid w:val="00B874F5"/>
    <w:rsid w:val="00BA560A"/>
    <w:rsid w:val="00C0355B"/>
    <w:rsid w:val="00C93056"/>
    <w:rsid w:val="00CA07F8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6F2AA-1ECF-4B6F-A6E6-3217E23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A07F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A07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07F8"/>
    <w:rPr>
      <w:sz w:val="24"/>
    </w:rPr>
  </w:style>
  <w:style w:type="paragraph" w:styleId="ae">
    <w:name w:val="footer"/>
    <w:basedOn w:val="a"/>
    <w:link w:val="af"/>
    <w:rsid w:val="00CA07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07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Ольховатов Дмитрий Викторович</dc:creator>
  <cp:lastModifiedBy>User</cp:lastModifiedBy>
  <cp:revision>3</cp:revision>
  <dcterms:created xsi:type="dcterms:W3CDTF">2023-03-28T06:10:00Z</dcterms:created>
  <dcterms:modified xsi:type="dcterms:W3CDTF">2023-03-28T06:10:00Z</dcterms:modified>
</cp:coreProperties>
</file>