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F639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F639B" w:rsidRPr="004F639B">
        <w:rPr>
          <w:rStyle w:val="a9"/>
        </w:rPr>
        <w:t xml:space="preserve"> Муниципальное бюджетное учреждение здравоохранения " Городская больница №8 города Ростова-на-Дону» </w:t>
      </w:r>
      <w:r w:rsidR="004F639B" w:rsidRPr="004F639B">
        <w:rPr>
          <w:rStyle w:val="a9"/>
        </w:rPr>
        <w:tab/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2. Заместитель главного врача по медицинской части</w:t>
            </w:r>
          </w:p>
        </w:tc>
        <w:tc>
          <w:tcPr>
            <w:tcW w:w="3686" w:type="dxa"/>
            <w:vAlign w:val="center"/>
          </w:tcPr>
          <w:p w:rsidR="004F639B" w:rsidRPr="00063DF1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Pr="00063DF1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3. Заместитель главного врача по поликлиническому разделу работы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4. Заместитель главного врача по общим вопросам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5. Заместитель главного врача по клинико-экспертной работе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6. Заместитель главного врача по терапии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8. Главная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9. Старшая медицинская сестра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11. Врач-эпидимиолог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 терапевтического корпуса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12. Врач-терапевт (для обеспечения дежурств в вечернее и ночное время)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13А. Врач приемного отделения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20.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21А.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26. Санитарка (для переноски и сопровождения больных)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27. Заведующий отделением-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28А.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30.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32А. Медицинская сестра палатная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40А. Санитарка (палатная)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Отделение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47. Заведующий отделением-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48. Врач-психотерапевт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50.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51А. Медицинская сестра палатная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56.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57.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58.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59. Сестра-хозяйка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60А. Санитарка (палатная)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64А. Санитарка (палатная)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66. Санитарка (буфетчик)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67А. Медицинская сестра палатная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Гериатрическое отделение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70. Заведующий отделением- врач-гериатр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71.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72.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73А. Медицинская сестра палатная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84.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85.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86. Санитарка (процедурной)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87. Санитарка (уборщик)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88А. Санитарка (уборщица (палатная))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97. Санитарка (палатная)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1-ое гинекологическое отделение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99. Заведующий отделением-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100А.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104А. Врач-акушер-гинеколог (для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114.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115А. Медицинская сестра палатная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124А.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126. Операционная медицинская сестра (для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127.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128.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129А. Санитарка (палатная)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137. Санитарка (операционная)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138А. Санитарка (операционная 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140. Санитарка (перевязочной)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141. Санитарка (уборщик)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142. Санитарка (для переноски  и сопровождения  больных)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2-ое гинекологическое отделение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143. Заведующий отделением-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144А.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149А. Врач-акушер-гинеколог (для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153.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154А. Медицинская сестра палатная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160А.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162. Операционная медицинская сестра (для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163.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164А.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166А. Санитарка (палатная)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175А. Санитарка (операционная)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177. Санитарка (операционный 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178. Санитарка (перевязочной)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179. Санитарка (уборщик)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180. Санитарка (для переноски  и сопровождения  больных)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1-го гинекологического отделения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181.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182. Медицинская сестра палатная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2-го гинекологического отделения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184.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185. Медицинская сестра палатная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187. Старшая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188А.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193. Санитарка (операционная)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194. Санитарка (операционный 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анестезиологии-реанимации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195. Заведующий отделением-врач-анестезиолог-реаниматолог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196.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197А. Врач-анестезиолог-реаниматолог (для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199.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200А.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207А. Санитарка (палатная)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209. Санитарка (уборщик)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 гинекологического корпуса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210.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211А.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Вспомогательные лечебно-профилактические подразделения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219.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220А. Биолог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223. Биолог (для обеспечения дежурста в вечернее и ночное время)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224А. Фельдшер-лаборант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226А. Фельдшер-лаборант (для обеспечения дежурств в вечернее и ночное время)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229. Лаборант (для обеспечения дежурств в вечернее и ночное время)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230. Лаборант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231А. Санитарка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Рентгеновское отделение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234. Заведующий отделением - врач-рентгенолог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235. Врач-рентгенолог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236. Врач-рентгенолог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237А. Рентгенолаборант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239А. Рентгенолаборант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241. Санитарка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Флюорографический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243. Врач-рентгенолог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Физиотерапевтическое отделение 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245. Заведующий отделением-врач-физиотерапевт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246. Врач-физиотерапевт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247.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248. Медицинская сестра по физиотерапии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249А. Медицинская сестра по физиотерапии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251. Медицинская сестра по массажу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252А. Медицинская сестра по массажу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функциональной диагностики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257. Врач функциональной диагностики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258. Врач функциональной диагностики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259А. Медицинская сестра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261. Медицинская сестра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262. Заведующий кабинетом -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263. Врач ультразвуковой диагностики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264А. Врач ультразвуковой диагностики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267. Врач ультразвуковой диагностики (поликлиника, жк)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268. Врач ультразвуковой диагностики (бюджет)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269. Медицинская сестра (поликлиника)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270. Медицинская сестра (стационар)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271. Санитарка (кабинета)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трансфузионной терапии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272. Врач -трансфузиолог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273.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274. Санитарка (кабинета)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Default="004F639B" w:rsidP="004F63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стерилизационная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275. Медицинский дезинфектор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276. Санитарка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учета и медицинской статистики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Аптечный пункт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служба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Отдел бухгалтерского учета и отчетности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Контрактная служба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317. Заведующий производством (шеф-повар)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318. Повар (гинекологический корпус)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319. Повар (терапевтический корпус)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320. Повар (терапевтический корпус) (бюджет)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321. Кухонный рабочий (терапевтический корпус)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322. Кухонный рабочий (гинекологический корпус)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323. Кухонный рабочий (терапевтический корпус) (бюджет)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Информационно-аналитический отдел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Отдел автоматических систем управления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персонал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1-ое терапевтическое отделение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352. Заведующий отделением-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353А. Врач-терапевт участковый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361.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362А.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2-ое терапевтическое отделение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374. Заведующий отделением-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375. Врач-терапевт участковый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376.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377.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378.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379.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381А. Врач-хирург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383. Врач-колопроктолог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384А.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Травматолого - ортопедический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387. Врач-травматолог-ортопед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388.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390. Врач-уролог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391.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393А. Врач-оториноларинголог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395.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397. Врач-кардиолог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398.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Эндокринологическое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399. Врач-эндокринолог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400.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401А. Врач-невролог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403А.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405. Врач-офтальмолог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406.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Инфекционный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407. Врач-инфекционист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408.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Смотровой смешанный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409.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411. Врач-гастроэнтеролог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412. Врач-эндоскопист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413.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415. Заведующий отделением- врач-стоматолог-терапевт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416. Врач-стоматолог-терапевт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417. Врач-стоматолог-хирург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418. Старшая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419А. Зубной врач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422А.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426. Заведующий отделением-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427А.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433.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434. Старшая акушерка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435А. Акушерка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440А.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445А.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профилактики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469.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470. Фельдшер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востановительного лечения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дежурной помощи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по оганизационной методической работе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Оперативный отдел (для централизованной выписки рецептов)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Онкологический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475. Врач-онколог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476.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Гериатрический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477. Врач-гериарт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478.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диспансеризации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480.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481.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медосмотров призывников Ленинского района*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482. Врач-невролог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483. Врач-офтальмолог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484.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профосмотров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485. Врач-терапевт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486. Врач-дерматовенеролог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487.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488. Врач-акушер-гинеколог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lastRenderedPageBreak/>
              <w:t>489. Врач-хирург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490. Врач-психиатр-нарколог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491. Врач-гастроэнтеролог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492. Врач-невролог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493.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494. Врач-стоматолог-ортопед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495. Врач-стоматолог-хирург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496.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обследования и лечения кожных и венерических заболеваний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497. Врач-дерматовенеролог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  <w:tr w:rsidR="004F639B" w:rsidRPr="00AF49A3" w:rsidTr="008B4051">
        <w:trPr>
          <w:jc w:val="center"/>
        </w:trPr>
        <w:tc>
          <w:tcPr>
            <w:tcW w:w="3049" w:type="dxa"/>
            <w:vAlign w:val="center"/>
          </w:tcPr>
          <w:p w:rsidR="004F639B" w:rsidRPr="004F639B" w:rsidRDefault="004F639B" w:rsidP="004F639B">
            <w:pPr>
              <w:pStyle w:val="aa"/>
              <w:jc w:val="left"/>
            </w:pPr>
            <w:r>
              <w:t>498. Медицинская сестра</w:t>
            </w:r>
          </w:p>
        </w:tc>
        <w:tc>
          <w:tcPr>
            <w:tcW w:w="3686" w:type="dxa"/>
            <w:vAlign w:val="center"/>
          </w:tcPr>
          <w:p w:rsidR="004F639B" w:rsidRDefault="004F639B" w:rsidP="00DB70BA">
            <w:pPr>
              <w:pStyle w:val="aa"/>
            </w:pPr>
            <w:r>
              <w:t>Проведение медицинского осмотра пункт 2.4.3. Приказ Минтруда России №988н</w:t>
            </w:r>
          </w:p>
        </w:tc>
        <w:tc>
          <w:tcPr>
            <w:tcW w:w="2835" w:type="dxa"/>
            <w:vAlign w:val="center"/>
          </w:tcPr>
          <w:p w:rsidR="004F639B" w:rsidRDefault="004F639B" w:rsidP="00DB70BA">
            <w:pPr>
              <w:pStyle w:val="aa"/>
            </w:pPr>
            <w:r>
              <w:t xml:space="preserve">Контроль за состоянием здоровья с целью выявления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39B" w:rsidRPr="00063DF1" w:rsidRDefault="004F639B" w:rsidP="00DB70BA">
            <w:pPr>
              <w:pStyle w:val="aa"/>
            </w:pPr>
          </w:p>
        </w:tc>
      </w:tr>
    </w:tbl>
    <w:p w:rsidR="00DB70BA" w:rsidRDefault="00DB70BA" w:rsidP="00DB70BA"/>
    <w:p w:rsidR="00DB70BA" w:rsidRPr="004F639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4F639B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4F639B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4F639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639B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639B" w:rsidP="009D6532">
            <w:pPr>
              <w:pStyle w:val="aa"/>
            </w:pPr>
            <w:r>
              <w:t>Рыжков Сергей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F639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F63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639B" w:rsidP="009D6532">
            <w:pPr>
              <w:pStyle w:val="aa"/>
            </w:pPr>
            <w:r>
              <w:lastRenderedPageBreak/>
              <w:t>Заместитель главного врача по поликлиническому разделу работы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639B" w:rsidP="009D6532">
            <w:pPr>
              <w:pStyle w:val="aa"/>
            </w:pPr>
            <w:r>
              <w:t>Малышева Наталья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F63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F639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  <w:r>
              <w:t>Заместитель главного врача по общим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  <w:r>
              <w:t>Пивненко Наталья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(дата)</w:t>
            </w: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  <w:r>
              <w:t>Заместитель главного врача по медицинской части, врач-акушер-гинеколог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  <w:r>
              <w:t>Яковенко Лариса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(дата)</w:t>
            </w: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B70518">
            <w:pPr>
              <w:pStyle w:val="aa"/>
            </w:pPr>
            <w:r>
              <w:t xml:space="preserve">Дацкевич Юлия </w:t>
            </w:r>
            <w:r w:rsidR="00B70518">
              <w:t>Петровна</w:t>
            </w:r>
            <w:bookmarkStart w:id="5" w:name="_GoBack"/>
            <w:bookmarkEnd w:id="5"/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(дата)</w:t>
            </w: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  <w:r>
              <w:t>Врач-акушер-гинеколог-председатель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  <w:r>
              <w:t>Калинина Татьяна Славьевна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(дата)</w:t>
            </w: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  <w:r>
              <w:t>Заместитель главного врача по ГО, МР и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B70518" w:rsidP="009D6532">
            <w:pPr>
              <w:pStyle w:val="aa"/>
            </w:pPr>
            <w:r>
              <w:t>Острижный Александр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9B" w:rsidRPr="004F639B" w:rsidRDefault="004F639B" w:rsidP="009D6532">
            <w:pPr>
              <w:pStyle w:val="aa"/>
            </w:pPr>
          </w:p>
        </w:tc>
      </w:tr>
      <w:tr w:rsidR="004F639B" w:rsidRPr="004F639B" w:rsidTr="004F639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639B" w:rsidRPr="004F639B" w:rsidRDefault="004F639B" w:rsidP="009D6532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F639B" w:rsidTr="004F639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639B" w:rsidRDefault="004F639B" w:rsidP="00C45714">
            <w:pPr>
              <w:pStyle w:val="aa"/>
            </w:pPr>
            <w:r w:rsidRPr="004F639B">
              <w:t>4671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639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639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639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639B" w:rsidRDefault="004F639B" w:rsidP="00C45714">
            <w:pPr>
              <w:pStyle w:val="aa"/>
            </w:pPr>
            <w:r w:rsidRPr="004F639B">
              <w:t>Гречкин Олег Павлович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639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639B" w:rsidRDefault="00C45714" w:rsidP="00C45714">
            <w:pPr>
              <w:pStyle w:val="aa"/>
            </w:pPr>
          </w:p>
        </w:tc>
      </w:tr>
      <w:tr w:rsidR="00C45714" w:rsidRPr="004F639B" w:rsidTr="004F639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F639B" w:rsidRDefault="004F639B" w:rsidP="00C45714">
            <w:pPr>
              <w:pStyle w:val="aa"/>
              <w:rPr>
                <w:b/>
                <w:vertAlign w:val="superscript"/>
              </w:rPr>
            </w:pPr>
            <w:r w:rsidRPr="004F639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F639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F639B" w:rsidRDefault="004F639B" w:rsidP="00C45714">
            <w:pPr>
              <w:pStyle w:val="aa"/>
              <w:rPr>
                <w:b/>
                <w:vertAlign w:val="superscript"/>
              </w:rPr>
            </w:pPr>
            <w:r w:rsidRPr="004F63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F639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F639B" w:rsidRDefault="004F639B" w:rsidP="00C45714">
            <w:pPr>
              <w:pStyle w:val="aa"/>
              <w:rPr>
                <w:b/>
                <w:vertAlign w:val="superscript"/>
              </w:rPr>
            </w:pPr>
            <w:r w:rsidRPr="004F63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F639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F639B" w:rsidRDefault="004F639B" w:rsidP="00C45714">
            <w:pPr>
              <w:pStyle w:val="aa"/>
              <w:rPr>
                <w:vertAlign w:val="superscript"/>
              </w:rPr>
            </w:pPr>
            <w:r w:rsidRPr="004F639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BB" w:rsidRDefault="00C519BB" w:rsidP="004F639B">
      <w:r>
        <w:separator/>
      </w:r>
    </w:p>
  </w:endnote>
  <w:endnote w:type="continuationSeparator" w:id="0">
    <w:p w:rsidR="00C519BB" w:rsidRDefault="00C519BB" w:rsidP="004F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BB" w:rsidRDefault="00C519BB" w:rsidP="004F639B">
      <w:r>
        <w:separator/>
      </w:r>
    </w:p>
  </w:footnote>
  <w:footnote w:type="continuationSeparator" w:id="0">
    <w:p w:rsidR="00C519BB" w:rsidRDefault="00C519BB" w:rsidP="004F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530, г. Москва, Очаковское ш., д. 34, пом. VII, комн.6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21.03.2018"/>
    <w:docVar w:name="att_org_reg_num" w:val="535"/>
    <w:docVar w:name="boss_fio" w:val="Филатчев Алексей Петрович"/>
    <w:docVar w:name="ceh_info" w:val=" Муниципальное бюджетное учреждение здравоохранения &quot; Городская больница №8 города Ростова-на-Дону» _x0009_ "/>
    <w:docVar w:name="doc_type" w:val="6"/>
    <w:docVar w:name="fill_date" w:val="       "/>
    <w:docVar w:name="org_guid" w:val="0B0EAF68816D4F22A73A73ECB97C0C01"/>
    <w:docVar w:name="org_id" w:val="9"/>
    <w:docVar w:name="org_name" w:val="     "/>
    <w:docVar w:name="pers_guids" w:val="F33BB54E3270421799BF2FFC63DDDFF7@133-014-363 99"/>
    <w:docVar w:name="pers_snils" w:val="F33BB54E3270421799BF2FFC63DDDFF7@133-014-363 99"/>
    <w:docVar w:name="podr_id" w:val="org_9"/>
    <w:docVar w:name="pred_dolg" w:val="Главный врач"/>
    <w:docVar w:name="pred_fio" w:val="Рыжков Сергей Владимирович"/>
    <w:docVar w:name="rbtd_adr" w:val="     "/>
    <w:docVar w:name="rbtd_name" w:val="Муниципальное бюджетное учреждение здравоохранения &quot; Городская больница №8 города Ростова-на-Дону» _x0009_"/>
    <w:docVar w:name="sv_docs" w:val="1"/>
  </w:docVars>
  <w:rsids>
    <w:rsidRoot w:val="004F639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4F639B"/>
    <w:rsid w:val="00547088"/>
    <w:rsid w:val="005567D6"/>
    <w:rsid w:val="00557C6D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70518"/>
    <w:rsid w:val="00BA560A"/>
    <w:rsid w:val="00BD0A92"/>
    <w:rsid w:val="00C0355B"/>
    <w:rsid w:val="00C45714"/>
    <w:rsid w:val="00C519BB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4040-9EAF-4B49-BBBE-6BC7C60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63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639B"/>
    <w:rPr>
      <w:sz w:val="24"/>
    </w:rPr>
  </w:style>
  <w:style w:type="paragraph" w:styleId="ad">
    <w:name w:val="footer"/>
    <w:basedOn w:val="a"/>
    <w:link w:val="ae"/>
    <w:rsid w:val="004F63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63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6926</Words>
  <Characters>39481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Гречкин Олег Павлович</dc:creator>
  <cp:keywords/>
  <dc:description/>
  <cp:lastModifiedBy>Гречкин Олег Павлович</cp:lastModifiedBy>
  <cp:revision>3</cp:revision>
  <dcterms:created xsi:type="dcterms:W3CDTF">2021-12-22T12:53:00Z</dcterms:created>
  <dcterms:modified xsi:type="dcterms:W3CDTF">2022-01-12T11:44:00Z</dcterms:modified>
</cp:coreProperties>
</file>